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4B10" w14:textId="77777777" w:rsidR="00275F57" w:rsidRPr="00B30E47" w:rsidRDefault="00B30E4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</w:t>
      </w:r>
      <w:r w:rsidR="00275F57" w:rsidRPr="00B30E47">
        <w:rPr>
          <w:rFonts w:ascii="Arial" w:hAnsi="Arial" w:cs="Arial"/>
          <w:b/>
          <w:bCs/>
          <w:sz w:val="20"/>
          <w:szCs w:val="20"/>
        </w:rPr>
        <w:t>ATE</w:t>
      </w:r>
      <w:r w:rsidR="00275F57" w:rsidRPr="00B30E47">
        <w:rPr>
          <w:rFonts w:ascii="Arial" w:hAnsi="Arial" w:cs="Arial"/>
          <w:b/>
          <w:bCs/>
          <w:sz w:val="20"/>
          <w:szCs w:val="20"/>
        </w:rPr>
        <w:tab/>
        <w:t>:</w:t>
      </w:r>
      <w:r w:rsidR="0077132A" w:rsidRPr="00B30E47">
        <w:rPr>
          <w:rFonts w:ascii="Arial" w:hAnsi="Arial" w:cs="Arial"/>
          <w:sz w:val="20"/>
          <w:szCs w:val="20"/>
        </w:rPr>
        <w:t xml:space="preserve"> </w:t>
      </w:r>
      <w:r w:rsidR="0077132A" w:rsidRPr="00B30E47">
        <w:rPr>
          <w:rFonts w:ascii="Arial" w:hAnsi="Arial" w:cs="Arial"/>
          <w:sz w:val="20"/>
          <w:szCs w:val="20"/>
        </w:rPr>
        <w:tab/>
        <w:t>S</w:t>
      </w:r>
      <w:r w:rsidR="00601671" w:rsidRPr="00B30E47">
        <w:rPr>
          <w:rFonts w:ascii="Arial" w:hAnsi="Arial" w:cs="Arial"/>
          <w:sz w:val="20"/>
          <w:szCs w:val="20"/>
        </w:rPr>
        <w:t>unday</w:t>
      </w:r>
      <w:r w:rsidR="00275F57" w:rsidRPr="00B30E47">
        <w:rPr>
          <w:rFonts w:ascii="Arial" w:hAnsi="Arial" w:cs="Arial"/>
          <w:sz w:val="20"/>
          <w:szCs w:val="20"/>
        </w:rPr>
        <w:t xml:space="preserve">, </w:t>
      </w:r>
      <w:r w:rsidR="00601671" w:rsidRPr="00B30E47">
        <w:rPr>
          <w:rFonts w:ascii="Arial" w:hAnsi="Arial" w:cs="Arial"/>
          <w:sz w:val="20"/>
          <w:szCs w:val="20"/>
        </w:rPr>
        <w:t>26</w:t>
      </w:r>
      <w:r w:rsidR="00601671" w:rsidRPr="00B30E47">
        <w:rPr>
          <w:rFonts w:ascii="Arial" w:hAnsi="Arial" w:cs="Arial"/>
          <w:sz w:val="20"/>
          <w:szCs w:val="20"/>
          <w:vertAlign w:val="superscript"/>
        </w:rPr>
        <w:t>th</w:t>
      </w:r>
      <w:r w:rsidR="00601671" w:rsidRPr="00B30E47">
        <w:rPr>
          <w:rFonts w:ascii="Arial" w:hAnsi="Arial" w:cs="Arial"/>
          <w:sz w:val="20"/>
          <w:szCs w:val="20"/>
        </w:rPr>
        <w:t xml:space="preserve"> August 2018</w:t>
      </w:r>
    </w:p>
    <w:p w14:paraId="63D64C4C" w14:textId="77777777" w:rsidR="00275F57" w:rsidRPr="00B30E47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</w:p>
    <w:p w14:paraId="2F39F540" w14:textId="77777777" w:rsidR="00275F57" w:rsidRPr="00B30E47" w:rsidRDefault="00C469A0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b/>
          <w:bCs/>
          <w:sz w:val="20"/>
          <w:szCs w:val="20"/>
        </w:rPr>
        <w:t>VENUE</w:t>
      </w:r>
      <w:r w:rsidR="00275F57" w:rsidRPr="00B30E47">
        <w:rPr>
          <w:rFonts w:ascii="Arial" w:hAnsi="Arial" w:cs="Arial"/>
          <w:b/>
          <w:bCs/>
          <w:sz w:val="20"/>
          <w:szCs w:val="20"/>
        </w:rPr>
        <w:tab/>
        <w:t>:</w:t>
      </w:r>
      <w:r w:rsidR="00275F57" w:rsidRPr="00B30E47">
        <w:rPr>
          <w:rFonts w:ascii="Arial" w:hAnsi="Arial" w:cs="Arial"/>
          <w:sz w:val="20"/>
          <w:szCs w:val="20"/>
        </w:rPr>
        <w:t xml:space="preserve"> </w:t>
      </w:r>
      <w:r w:rsidR="00275F57" w:rsidRPr="00B30E47">
        <w:rPr>
          <w:rFonts w:ascii="Arial" w:hAnsi="Arial" w:cs="Arial"/>
          <w:sz w:val="20"/>
          <w:szCs w:val="20"/>
        </w:rPr>
        <w:tab/>
      </w:r>
      <w:r w:rsidR="00390D55" w:rsidRPr="00B30E47">
        <w:rPr>
          <w:rFonts w:ascii="Arial" w:hAnsi="Arial" w:cs="Arial"/>
          <w:sz w:val="20"/>
          <w:szCs w:val="20"/>
        </w:rPr>
        <w:t>Fairmont Ballroom, Fairmont Hotel Singapore</w:t>
      </w:r>
    </w:p>
    <w:p w14:paraId="5D825278" w14:textId="77777777" w:rsidR="00275F57" w:rsidRPr="00B30E47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</w:p>
    <w:p w14:paraId="6BA2A49A" w14:textId="77777777" w:rsidR="00275F57" w:rsidRPr="00B30E47" w:rsidRDefault="00C469A0" w:rsidP="00A61D45">
      <w:pPr>
        <w:tabs>
          <w:tab w:val="left" w:pos="1134"/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b/>
          <w:bCs/>
          <w:sz w:val="20"/>
          <w:szCs w:val="20"/>
        </w:rPr>
        <w:t xml:space="preserve">ORGANISER  </w:t>
      </w:r>
      <w:r w:rsidR="00C03D3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30E47">
        <w:rPr>
          <w:rFonts w:ascii="Arial" w:hAnsi="Arial" w:cs="Arial"/>
          <w:b/>
          <w:bCs/>
          <w:sz w:val="20"/>
          <w:szCs w:val="20"/>
        </w:rPr>
        <w:t>:</w:t>
      </w:r>
      <w:r w:rsidR="00275F57" w:rsidRPr="00B30E47">
        <w:rPr>
          <w:rFonts w:ascii="Arial" w:hAnsi="Arial" w:cs="Arial"/>
          <w:b/>
          <w:bCs/>
          <w:sz w:val="20"/>
          <w:szCs w:val="20"/>
        </w:rPr>
        <w:tab/>
      </w:r>
      <w:r w:rsidR="008A1763" w:rsidRPr="00B30E47">
        <w:rPr>
          <w:rFonts w:ascii="Arial" w:hAnsi="Arial" w:cs="Arial"/>
          <w:sz w:val="20"/>
          <w:szCs w:val="20"/>
        </w:rPr>
        <w:t>Shawn &amp; Gladys Dance</w:t>
      </w:r>
      <w:r w:rsidR="00597F73" w:rsidRPr="00B30E47">
        <w:rPr>
          <w:rFonts w:ascii="Arial" w:hAnsi="Arial" w:cs="Arial"/>
          <w:sz w:val="20"/>
          <w:szCs w:val="20"/>
        </w:rPr>
        <w:t xml:space="preserve"> Academy</w:t>
      </w:r>
      <w:r w:rsidRPr="00B30E47">
        <w:rPr>
          <w:rFonts w:ascii="Arial" w:hAnsi="Arial" w:cs="Arial"/>
          <w:sz w:val="20"/>
          <w:szCs w:val="20"/>
        </w:rPr>
        <w:t xml:space="preserve"> </w:t>
      </w:r>
    </w:p>
    <w:p w14:paraId="59918E12" w14:textId="77777777" w:rsidR="00275F57" w:rsidRPr="00B30E47" w:rsidRDefault="00597F73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sz w:val="20"/>
          <w:szCs w:val="20"/>
        </w:rPr>
        <w:tab/>
      </w:r>
      <w:r w:rsidRPr="00B30E47">
        <w:rPr>
          <w:rFonts w:ascii="Arial" w:hAnsi="Arial" w:cs="Arial"/>
          <w:sz w:val="20"/>
          <w:szCs w:val="20"/>
        </w:rPr>
        <w:tab/>
        <w:t>Block 231 Bain Street #04-03</w:t>
      </w:r>
      <w:r w:rsidR="008A1763" w:rsidRPr="00B30E47">
        <w:rPr>
          <w:rFonts w:ascii="Arial" w:hAnsi="Arial" w:cs="Arial"/>
          <w:sz w:val="20"/>
          <w:szCs w:val="20"/>
        </w:rPr>
        <w:t xml:space="preserve"> Bras </w:t>
      </w:r>
      <w:proofErr w:type="spellStart"/>
      <w:r w:rsidR="008A1763" w:rsidRPr="00B30E47">
        <w:rPr>
          <w:rFonts w:ascii="Arial" w:hAnsi="Arial" w:cs="Arial"/>
          <w:sz w:val="20"/>
          <w:szCs w:val="20"/>
        </w:rPr>
        <w:t>Basah</w:t>
      </w:r>
      <w:proofErr w:type="spellEnd"/>
      <w:r w:rsidR="008A1763" w:rsidRPr="00B30E47">
        <w:rPr>
          <w:rFonts w:ascii="Arial" w:hAnsi="Arial" w:cs="Arial"/>
          <w:sz w:val="20"/>
          <w:szCs w:val="20"/>
        </w:rPr>
        <w:t xml:space="preserve"> Complex </w:t>
      </w:r>
      <w:r w:rsidR="00275F57" w:rsidRPr="00B30E47">
        <w:rPr>
          <w:rFonts w:ascii="Arial" w:hAnsi="Arial" w:cs="Arial"/>
          <w:sz w:val="20"/>
          <w:szCs w:val="20"/>
        </w:rPr>
        <w:t>Singapore</w:t>
      </w:r>
      <w:r w:rsidR="008A1763" w:rsidRPr="00B30E47">
        <w:rPr>
          <w:rFonts w:ascii="Arial" w:hAnsi="Arial" w:cs="Arial"/>
          <w:sz w:val="20"/>
          <w:szCs w:val="20"/>
        </w:rPr>
        <w:t xml:space="preserve"> 180231</w:t>
      </w:r>
    </w:p>
    <w:p w14:paraId="4004388F" w14:textId="77777777" w:rsidR="00275F57" w:rsidRPr="00B30E47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sz w:val="20"/>
          <w:szCs w:val="20"/>
        </w:rPr>
        <w:tab/>
      </w:r>
      <w:r w:rsidRPr="00B30E47">
        <w:rPr>
          <w:rFonts w:ascii="Arial" w:hAnsi="Arial" w:cs="Arial"/>
          <w:sz w:val="20"/>
          <w:szCs w:val="20"/>
        </w:rPr>
        <w:tab/>
        <w:t>Tel: +65-6336-2648     Fax: +65-6339-2217</w:t>
      </w:r>
    </w:p>
    <w:p w14:paraId="7CFA8EA0" w14:textId="77777777" w:rsidR="00F671C1" w:rsidRPr="00B30E47" w:rsidRDefault="00275F57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sz w:val="20"/>
          <w:szCs w:val="20"/>
        </w:rPr>
        <w:tab/>
      </w:r>
      <w:r w:rsidRPr="00B30E47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B30E47">
          <w:rPr>
            <w:rStyle w:val="Hyperlink"/>
            <w:rFonts w:ascii="Arial" w:hAnsi="Arial" w:cs="Arial"/>
            <w:sz w:val="20"/>
            <w:szCs w:val="20"/>
          </w:rPr>
          <w:t>info@shawnandgladys.com.sg</w:t>
        </w:r>
      </w:hyperlink>
      <w:r w:rsidRPr="00B30E47">
        <w:rPr>
          <w:rFonts w:ascii="Arial" w:hAnsi="Arial" w:cs="Arial"/>
          <w:sz w:val="20"/>
          <w:szCs w:val="20"/>
        </w:rPr>
        <w:t xml:space="preserve">  </w:t>
      </w:r>
      <w:r w:rsidRPr="00B30E47">
        <w:rPr>
          <w:rFonts w:ascii="Arial" w:hAnsi="Arial" w:cs="Arial"/>
          <w:sz w:val="20"/>
          <w:szCs w:val="20"/>
        </w:rPr>
        <w:tab/>
      </w:r>
    </w:p>
    <w:p w14:paraId="333E97AC" w14:textId="77777777" w:rsidR="00275F57" w:rsidRPr="009E5FB5" w:rsidRDefault="00F671C1" w:rsidP="009E5FB5">
      <w:pPr>
        <w:tabs>
          <w:tab w:val="left" w:pos="1440"/>
          <w:tab w:val="left" w:pos="1680"/>
        </w:tabs>
        <w:ind w:left="1680" w:hanging="1680"/>
        <w:rPr>
          <w:rFonts w:ascii="Arial" w:hAnsi="Arial" w:cs="Arial"/>
          <w:sz w:val="20"/>
          <w:szCs w:val="20"/>
        </w:rPr>
      </w:pPr>
      <w:r w:rsidRPr="00B30E47">
        <w:rPr>
          <w:rFonts w:ascii="Arial" w:hAnsi="Arial" w:cs="Arial"/>
          <w:sz w:val="20"/>
          <w:szCs w:val="20"/>
        </w:rPr>
        <w:tab/>
      </w:r>
      <w:r w:rsidRPr="00B30E47">
        <w:rPr>
          <w:rFonts w:ascii="Arial" w:hAnsi="Arial" w:cs="Arial"/>
          <w:sz w:val="20"/>
          <w:szCs w:val="20"/>
        </w:rPr>
        <w:tab/>
      </w:r>
      <w:r w:rsidR="00275F57" w:rsidRPr="00B30E47">
        <w:rPr>
          <w:rFonts w:ascii="Arial" w:hAnsi="Arial" w:cs="Arial"/>
          <w:sz w:val="20"/>
          <w:szCs w:val="20"/>
        </w:rPr>
        <w:t xml:space="preserve">Web: </w:t>
      </w:r>
      <w:hyperlink r:id="rId9" w:history="1">
        <w:r w:rsidR="00597F73" w:rsidRPr="00B30E47">
          <w:rPr>
            <w:rStyle w:val="Hyperlink"/>
            <w:rFonts w:ascii="Arial" w:hAnsi="Arial" w:cs="Arial"/>
            <w:sz w:val="20"/>
            <w:szCs w:val="20"/>
          </w:rPr>
          <w:t>www.shawnandgladys.com</w:t>
        </w:r>
      </w:hyperlink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  <w:r w:rsidR="00796F1D">
        <w:rPr>
          <w:rFonts w:ascii="Arial" w:hAnsi="Arial" w:cs="Arial"/>
          <w:sz w:val="16"/>
          <w:szCs w:val="16"/>
        </w:rPr>
        <w:tab/>
      </w:r>
    </w:p>
    <w:tbl>
      <w:tblPr>
        <w:tblW w:w="110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554"/>
        <w:gridCol w:w="1559"/>
        <w:gridCol w:w="1139"/>
        <w:gridCol w:w="1144"/>
      </w:tblGrid>
      <w:tr w:rsidR="00A04200" w:rsidRPr="0069406F" w14:paraId="13628040" w14:textId="77777777" w:rsidTr="004128C2">
        <w:trPr>
          <w:trHeight w:val="102"/>
        </w:trPr>
        <w:tc>
          <w:tcPr>
            <w:tcW w:w="5671" w:type="dxa"/>
            <w:vMerge w:val="restart"/>
          </w:tcPr>
          <w:p w14:paraId="034D6B98" w14:textId="77777777" w:rsidR="00E27CC8" w:rsidRDefault="00E27CC8" w:rsidP="00796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254BFB" w14:textId="77777777" w:rsidR="00A04200" w:rsidRPr="0069406F" w:rsidRDefault="00A04200" w:rsidP="00796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554" w:type="dxa"/>
            <w:vMerge w:val="restart"/>
          </w:tcPr>
          <w:p w14:paraId="4DE0CB01" w14:textId="77777777" w:rsidR="00E27CC8" w:rsidRDefault="00E27CC8" w:rsidP="009150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D8C8A5" w14:textId="77777777" w:rsidR="00A04200" w:rsidRPr="0069406F" w:rsidRDefault="00A04200" w:rsidP="00E27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LATIN</w:t>
            </w:r>
          </w:p>
        </w:tc>
        <w:tc>
          <w:tcPr>
            <w:tcW w:w="1559" w:type="dxa"/>
            <w:vMerge w:val="restart"/>
          </w:tcPr>
          <w:p w14:paraId="6E962F44" w14:textId="77777777" w:rsidR="00E27CC8" w:rsidRDefault="00E27CC8" w:rsidP="009150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A02EEE" w14:textId="77777777" w:rsidR="00A04200" w:rsidRPr="0069406F" w:rsidRDefault="00A04200" w:rsidP="009150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06F">
              <w:rPr>
                <w:rFonts w:ascii="Arial" w:hAnsi="Arial" w:cs="Arial"/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2283" w:type="dxa"/>
            <w:gridSpan w:val="2"/>
          </w:tcPr>
          <w:p w14:paraId="2635113E" w14:textId="77777777" w:rsidR="00A04200" w:rsidRDefault="00A04200" w:rsidP="00A04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ENTRY FEE</w:t>
            </w:r>
            <w:r w:rsidR="00E27C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PACKAGE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CE33483" w14:textId="77777777" w:rsidR="00A04200" w:rsidRPr="0069406F" w:rsidRDefault="00A04200" w:rsidP="00A04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20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(per person)</w:t>
            </w:r>
          </w:p>
        </w:tc>
      </w:tr>
      <w:tr w:rsidR="00A04200" w:rsidRPr="0069406F" w14:paraId="4F9E7DA4" w14:textId="77777777" w:rsidTr="004128C2">
        <w:trPr>
          <w:trHeight w:val="102"/>
        </w:trPr>
        <w:tc>
          <w:tcPr>
            <w:tcW w:w="5671" w:type="dxa"/>
            <w:vMerge/>
          </w:tcPr>
          <w:p w14:paraId="44DED7FD" w14:textId="77777777" w:rsidR="00A04200" w:rsidRPr="0069406F" w:rsidRDefault="00A04200" w:rsidP="00796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3410DC5A" w14:textId="77777777" w:rsidR="00A04200" w:rsidRPr="0069406F" w:rsidRDefault="00A04200" w:rsidP="009150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E24190" w14:textId="77777777" w:rsidR="00A04200" w:rsidRPr="0069406F" w:rsidRDefault="00A04200" w:rsidP="009150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53F9F51F" w14:textId="77777777" w:rsidR="00A04200" w:rsidRPr="00A04200" w:rsidRDefault="00E27CC8" w:rsidP="00A04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</w:t>
            </w:r>
          </w:p>
        </w:tc>
        <w:tc>
          <w:tcPr>
            <w:tcW w:w="1144" w:type="dxa"/>
          </w:tcPr>
          <w:p w14:paraId="373D8EDD" w14:textId="77777777" w:rsidR="00A04200" w:rsidRDefault="00E27CC8" w:rsidP="00A04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2</w:t>
            </w:r>
            <w:r w:rsidR="00A042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3233" w:rsidRPr="00C469A0" w14:paraId="7E551AF2" w14:textId="77777777" w:rsidTr="004128C2">
        <w:trPr>
          <w:trHeight w:val="383"/>
        </w:trPr>
        <w:tc>
          <w:tcPr>
            <w:tcW w:w="5671" w:type="dxa"/>
          </w:tcPr>
          <w:p w14:paraId="0E46CFC0" w14:textId="77777777" w:rsidR="00B43233" w:rsidRDefault="00B43233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Singapore WDSF Superstars Latin/Standard </w:t>
            </w:r>
          </w:p>
          <w:p w14:paraId="4D9CC40D" w14:textId="77777777" w:rsidR="00B43233" w:rsidRPr="00C469A0" w:rsidRDefault="00B43233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D87B6D">
              <w:rPr>
                <w:rFonts w:ascii="Arial" w:hAnsi="Arial" w:cs="Arial"/>
                <w:sz w:val="17"/>
                <w:szCs w:val="17"/>
              </w:rPr>
              <w:t>(Invitational Event, refer to rule 9)</w:t>
            </w:r>
          </w:p>
        </w:tc>
        <w:tc>
          <w:tcPr>
            <w:tcW w:w="1554" w:type="dxa"/>
            <w:vAlign w:val="center"/>
          </w:tcPr>
          <w:p w14:paraId="121A159F" w14:textId="77777777" w:rsidR="00B43233" w:rsidRPr="00C469A0" w:rsidRDefault="00B43233" w:rsidP="00915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PD, J</w:t>
            </w:r>
          </w:p>
        </w:tc>
        <w:tc>
          <w:tcPr>
            <w:tcW w:w="1559" w:type="dxa"/>
            <w:vAlign w:val="center"/>
          </w:tcPr>
          <w:p w14:paraId="0DBC21A6" w14:textId="77777777" w:rsidR="00B43233" w:rsidRPr="00C469A0" w:rsidRDefault="00B43233" w:rsidP="00915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W, T, VW, F, QS </w:t>
            </w:r>
          </w:p>
        </w:tc>
        <w:tc>
          <w:tcPr>
            <w:tcW w:w="1139" w:type="dxa"/>
          </w:tcPr>
          <w:p w14:paraId="05638937" w14:textId="77777777" w:rsidR="00B43233" w:rsidRPr="00C469A0" w:rsidRDefault="00B43233" w:rsidP="00B43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565">
              <w:rPr>
                <w:rFonts w:ascii="Arial" w:hAnsi="Arial" w:cs="Arial"/>
                <w:bCs/>
                <w:sz w:val="18"/>
                <w:szCs w:val="16"/>
              </w:rPr>
              <w:t>–</w:t>
            </w:r>
          </w:p>
        </w:tc>
        <w:tc>
          <w:tcPr>
            <w:tcW w:w="1144" w:type="dxa"/>
          </w:tcPr>
          <w:p w14:paraId="5693C764" w14:textId="77777777" w:rsidR="00B43233" w:rsidRPr="00C469A0" w:rsidRDefault="00B43233" w:rsidP="00915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565">
              <w:rPr>
                <w:rFonts w:ascii="Arial" w:hAnsi="Arial" w:cs="Arial"/>
                <w:bCs/>
                <w:sz w:val="18"/>
                <w:szCs w:val="16"/>
              </w:rPr>
              <w:t>–</w:t>
            </w:r>
          </w:p>
        </w:tc>
      </w:tr>
      <w:tr w:rsidR="00A04200" w:rsidRPr="00C469A0" w14:paraId="66F95D38" w14:textId="77777777" w:rsidTr="004128C2">
        <w:trPr>
          <w:trHeight w:val="416"/>
        </w:trPr>
        <w:tc>
          <w:tcPr>
            <w:tcW w:w="5671" w:type="dxa"/>
          </w:tcPr>
          <w:p w14:paraId="21F7AB07" w14:textId="77777777" w:rsidR="00E27CC8" w:rsidRDefault="00A04200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WDSF Open Latin/Standard </w:t>
            </w:r>
            <w:r w:rsidR="00D558B0">
              <w:rPr>
                <w:rFonts w:ascii="Arial" w:hAnsi="Arial" w:cs="Arial"/>
                <w:sz w:val="18"/>
                <w:szCs w:val="18"/>
              </w:rPr>
              <w:t>(</w:t>
            </w:r>
            <w:r w:rsidR="00D558B0" w:rsidRPr="00C469A0">
              <w:rPr>
                <w:rFonts w:ascii="Arial" w:hAnsi="Arial" w:cs="Arial"/>
                <w:sz w:val="18"/>
                <w:szCs w:val="18"/>
              </w:rPr>
              <w:t>Grade A</w:t>
            </w:r>
            <w:r w:rsidR="00D558B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6901C9" w14:textId="77777777" w:rsidR="00A04200" w:rsidRPr="00C469A0" w:rsidRDefault="00A04200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D87B6D">
              <w:rPr>
                <w:rFonts w:ascii="Arial" w:hAnsi="Arial" w:cs="Arial"/>
                <w:sz w:val="17"/>
                <w:szCs w:val="17"/>
              </w:rPr>
              <w:t>(Athletes with WDSF ID Card only)</w:t>
            </w:r>
          </w:p>
        </w:tc>
        <w:tc>
          <w:tcPr>
            <w:tcW w:w="1554" w:type="dxa"/>
            <w:vAlign w:val="center"/>
          </w:tcPr>
          <w:p w14:paraId="1876587C" w14:textId="77777777" w:rsidR="00A04200" w:rsidRPr="00C469A0" w:rsidRDefault="00A04200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PD, J</w:t>
            </w:r>
          </w:p>
        </w:tc>
        <w:tc>
          <w:tcPr>
            <w:tcW w:w="1559" w:type="dxa"/>
            <w:vAlign w:val="center"/>
          </w:tcPr>
          <w:p w14:paraId="0F2D4612" w14:textId="77777777" w:rsidR="00A04200" w:rsidRPr="00C469A0" w:rsidRDefault="00A04200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VW, F, QS</w:t>
            </w:r>
          </w:p>
        </w:tc>
        <w:tc>
          <w:tcPr>
            <w:tcW w:w="1139" w:type="dxa"/>
          </w:tcPr>
          <w:p w14:paraId="56E5DCC8" w14:textId="77777777" w:rsidR="00A04200" w:rsidRPr="00C469A0" w:rsidRDefault="00A04200" w:rsidP="00A04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69A0">
              <w:rPr>
                <w:rFonts w:ascii="Arial" w:hAnsi="Arial" w:cs="Arial"/>
                <w:sz w:val="18"/>
                <w:szCs w:val="18"/>
              </w:rPr>
              <w:t>$180</w:t>
            </w:r>
          </w:p>
        </w:tc>
        <w:tc>
          <w:tcPr>
            <w:tcW w:w="1144" w:type="dxa"/>
          </w:tcPr>
          <w:p w14:paraId="4B53BFFE" w14:textId="77777777" w:rsidR="00A04200" w:rsidRPr="00C469A0" w:rsidRDefault="00EE1386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S$90</w:t>
            </w:r>
          </w:p>
        </w:tc>
      </w:tr>
      <w:tr w:rsidR="00A04200" w:rsidRPr="00C469A0" w14:paraId="7C2BBE31" w14:textId="77777777" w:rsidTr="004128C2">
        <w:trPr>
          <w:trHeight w:val="408"/>
        </w:trPr>
        <w:tc>
          <w:tcPr>
            <w:tcW w:w="5671" w:type="dxa"/>
          </w:tcPr>
          <w:p w14:paraId="077A2768" w14:textId="77777777" w:rsidR="00E27CC8" w:rsidRDefault="00A04200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S.E Asia Latin/Standard </w:t>
            </w:r>
          </w:p>
          <w:p w14:paraId="74467022" w14:textId="77777777" w:rsidR="00A04200" w:rsidRPr="00C469A0" w:rsidRDefault="00A04200" w:rsidP="00C469A0">
            <w:pPr>
              <w:rPr>
                <w:rFonts w:ascii="Arial" w:hAnsi="Arial" w:cs="Arial"/>
                <w:sz w:val="18"/>
                <w:szCs w:val="18"/>
              </w:rPr>
            </w:pPr>
            <w:r w:rsidRPr="00D87B6D">
              <w:rPr>
                <w:rFonts w:ascii="Arial" w:hAnsi="Arial" w:cs="Arial"/>
                <w:sz w:val="17"/>
                <w:szCs w:val="17"/>
              </w:rPr>
              <w:t>(Athletes with WDSF ID Card only)</w:t>
            </w:r>
          </w:p>
        </w:tc>
        <w:tc>
          <w:tcPr>
            <w:tcW w:w="1554" w:type="dxa"/>
            <w:vAlign w:val="center"/>
          </w:tcPr>
          <w:p w14:paraId="4D48C0C3" w14:textId="77777777" w:rsidR="00A04200" w:rsidRPr="00C469A0" w:rsidRDefault="00A04200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PD,J</w:t>
            </w:r>
          </w:p>
        </w:tc>
        <w:tc>
          <w:tcPr>
            <w:tcW w:w="1559" w:type="dxa"/>
            <w:vAlign w:val="center"/>
          </w:tcPr>
          <w:p w14:paraId="7B17CEC8" w14:textId="77777777" w:rsidR="00A04200" w:rsidRPr="00C469A0" w:rsidRDefault="00A04200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VW, F, QS</w:t>
            </w:r>
          </w:p>
        </w:tc>
        <w:tc>
          <w:tcPr>
            <w:tcW w:w="1139" w:type="dxa"/>
          </w:tcPr>
          <w:p w14:paraId="5B64B59B" w14:textId="77777777" w:rsidR="00A04200" w:rsidRPr="00C469A0" w:rsidRDefault="00A04200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S$180</w:t>
            </w:r>
          </w:p>
        </w:tc>
        <w:tc>
          <w:tcPr>
            <w:tcW w:w="1144" w:type="dxa"/>
          </w:tcPr>
          <w:p w14:paraId="4197EB54" w14:textId="77777777" w:rsidR="00A04200" w:rsidRPr="00C469A0" w:rsidRDefault="00EE1386" w:rsidP="007A4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S$90</w:t>
            </w:r>
          </w:p>
        </w:tc>
      </w:tr>
      <w:tr w:rsidR="009E5FB5" w:rsidRPr="00C469A0" w14:paraId="30D6D4D2" w14:textId="77777777" w:rsidTr="004128C2">
        <w:trPr>
          <w:trHeight w:val="408"/>
        </w:trPr>
        <w:tc>
          <w:tcPr>
            <w:tcW w:w="5671" w:type="dxa"/>
          </w:tcPr>
          <w:p w14:paraId="352C6559" w14:textId="77777777" w:rsidR="009E5FB5" w:rsidRDefault="009E5FB5" w:rsidP="009E5FB5">
            <w:pPr>
              <w:rPr>
                <w:rFonts w:ascii="Arial" w:hAnsi="Arial" w:cs="Arial"/>
                <w:sz w:val="18"/>
                <w:szCs w:val="18"/>
                <w:lang w:val="en-SG"/>
              </w:rPr>
            </w:pPr>
            <w:r>
              <w:rPr>
                <w:rFonts w:ascii="Arial" w:hAnsi="Arial" w:cs="Arial"/>
                <w:sz w:val="18"/>
                <w:szCs w:val="18"/>
                <w:lang w:val="en-SG"/>
              </w:rPr>
              <w:t xml:space="preserve">Asia Super Cup Youth Latin/Standard </w:t>
            </w:r>
          </w:p>
          <w:p w14:paraId="0338D171" w14:textId="77777777" w:rsidR="009E5FB5" w:rsidRPr="009E5FB5" w:rsidRDefault="009E5FB5" w:rsidP="009E5FB5">
            <w:pPr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D87B6D">
              <w:rPr>
                <w:rFonts w:ascii="Arial" w:hAnsi="Arial" w:cs="Arial"/>
                <w:sz w:val="17"/>
                <w:szCs w:val="17"/>
              </w:rPr>
              <w:t>(Athletes with WDSF ID Card only)</w:t>
            </w:r>
          </w:p>
        </w:tc>
        <w:tc>
          <w:tcPr>
            <w:tcW w:w="1554" w:type="dxa"/>
            <w:vAlign w:val="center"/>
          </w:tcPr>
          <w:p w14:paraId="35C781D1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PD,J</w:t>
            </w:r>
          </w:p>
        </w:tc>
        <w:tc>
          <w:tcPr>
            <w:tcW w:w="1559" w:type="dxa"/>
            <w:vAlign w:val="center"/>
          </w:tcPr>
          <w:p w14:paraId="41CBF762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VW, F, QS</w:t>
            </w:r>
          </w:p>
        </w:tc>
        <w:tc>
          <w:tcPr>
            <w:tcW w:w="1139" w:type="dxa"/>
          </w:tcPr>
          <w:p w14:paraId="48DE4DE2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S$180</w:t>
            </w:r>
          </w:p>
        </w:tc>
        <w:tc>
          <w:tcPr>
            <w:tcW w:w="1144" w:type="dxa"/>
          </w:tcPr>
          <w:p w14:paraId="135EA46E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S$90</w:t>
            </w:r>
          </w:p>
        </w:tc>
      </w:tr>
      <w:tr w:rsidR="009E5FB5" w:rsidRPr="00C469A0" w14:paraId="43954204" w14:textId="77777777" w:rsidTr="004128C2">
        <w:trPr>
          <w:trHeight w:val="415"/>
        </w:trPr>
        <w:tc>
          <w:tcPr>
            <w:tcW w:w="5671" w:type="dxa"/>
          </w:tcPr>
          <w:p w14:paraId="3CAF535B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Senior Open</w:t>
            </w:r>
            <w:r w:rsidRPr="00C469A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469A0">
              <w:rPr>
                <w:rFonts w:ascii="Arial" w:hAnsi="Arial" w:cs="Arial"/>
                <w:sz w:val="18"/>
                <w:szCs w:val="18"/>
              </w:rPr>
              <w:t xml:space="preserve">(35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above)</w:t>
            </w:r>
          </w:p>
        </w:tc>
        <w:tc>
          <w:tcPr>
            <w:tcW w:w="1554" w:type="dxa"/>
            <w:vAlign w:val="center"/>
          </w:tcPr>
          <w:p w14:paraId="2D1DA672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J</w:t>
            </w:r>
          </w:p>
        </w:tc>
        <w:tc>
          <w:tcPr>
            <w:tcW w:w="1559" w:type="dxa"/>
            <w:vAlign w:val="center"/>
          </w:tcPr>
          <w:p w14:paraId="65873BD4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F, QS</w:t>
            </w:r>
          </w:p>
        </w:tc>
        <w:tc>
          <w:tcPr>
            <w:tcW w:w="1139" w:type="dxa"/>
          </w:tcPr>
          <w:p w14:paraId="100F1ABF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S$180</w:t>
            </w:r>
          </w:p>
        </w:tc>
        <w:tc>
          <w:tcPr>
            <w:tcW w:w="1144" w:type="dxa"/>
          </w:tcPr>
          <w:p w14:paraId="2E81C5FD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</w:t>
            </w:r>
            <w:r w:rsidR="007C152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9E5FB5" w:rsidRPr="00C469A0" w14:paraId="4C505C08" w14:textId="77777777" w:rsidTr="004128C2">
        <w:trPr>
          <w:trHeight w:val="412"/>
        </w:trPr>
        <w:tc>
          <w:tcPr>
            <w:tcW w:w="5671" w:type="dxa"/>
          </w:tcPr>
          <w:p w14:paraId="50127BC1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Grade C Open (16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above)</w:t>
            </w:r>
          </w:p>
        </w:tc>
        <w:tc>
          <w:tcPr>
            <w:tcW w:w="1554" w:type="dxa"/>
            <w:vAlign w:val="center"/>
          </w:tcPr>
          <w:p w14:paraId="70226EF5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1559" w:type="dxa"/>
            <w:vAlign w:val="center"/>
          </w:tcPr>
          <w:p w14:paraId="740790A8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QS</w:t>
            </w:r>
          </w:p>
        </w:tc>
        <w:tc>
          <w:tcPr>
            <w:tcW w:w="1139" w:type="dxa"/>
          </w:tcPr>
          <w:p w14:paraId="61456D59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S$160</w:t>
            </w:r>
          </w:p>
        </w:tc>
        <w:tc>
          <w:tcPr>
            <w:tcW w:w="1144" w:type="dxa"/>
          </w:tcPr>
          <w:p w14:paraId="3F80D3F6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S$70</w:t>
            </w:r>
          </w:p>
        </w:tc>
      </w:tr>
      <w:tr w:rsidR="009E5FB5" w:rsidRPr="00C469A0" w14:paraId="16ACF0D6" w14:textId="77777777" w:rsidTr="004128C2">
        <w:trPr>
          <w:trHeight w:val="418"/>
        </w:trPr>
        <w:tc>
          <w:tcPr>
            <w:tcW w:w="5671" w:type="dxa"/>
          </w:tcPr>
          <w:p w14:paraId="41E78CAD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Grade D Open (16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above)</w:t>
            </w:r>
          </w:p>
        </w:tc>
        <w:tc>
          <w:tcPr>
            <w:tcW w:w="1554" w:type="dxa"/>
            <w:vAlign w:val="center"/>
          </w:tcPr>
          <w:p w14:paraId="6B0CA6A8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C, R </w:t>
            </w:r>
          </w:p>
        </w:tc>
        <w:tc>
          <w:tcPr>
            <w:tcW w:w="1559" w:type="dxa"/>
            <w:vAlign w:val="center"/>
          </w:tcPr>
          <w:p w14:paraId="5F6264C1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</w:t>
            </w:r>
          </w:p>
        </w:tc>
        <w:tc>
          <w:tcPr>
            <w:tcW w:w="1139" w:type="dxa"/>
          </w:tcPr>
          <w:p w14:paraId="5CC02557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S$160</w:t>
            </w:r>
          </w:p>
        </w:tc>
        <w:tc>
          <w:tcPr>
            <w:tcW w:w="1144" w:type="dxa"/>
          </w:tcPr>
          <w:p w14:paraId="526563A7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S$70</w:t>
            </w:r>
          </w:p>
        </w:tc>
      </w:tr>
      <w:tr w:rsidR="009E5FB5" w:rsidRPr="00C469A0" w14:paraId="61BD6825" w14:textId="77777777" w:rsidTr="004128C2">
        <w:trPr>
          <w:cantSplit/>
          <w:trHeight w:val="423"/>
        </w:trPr>
        <w:tc>
          <w:tcPr>
            <w:tcW w:w="5671" w:type="dxa"/>
          </w:tcPr>
          <w:p w14:paraId="039FFC31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Junior II Open (15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below)</w:t>
            </w:r>
          </w:p>
        </w:tc>
        <w:tc>
          <w:tcPr>
            <w:tcW w:w="1554" w:type="dxa"/>
            <w:vAlign w:val="center"/>
          </w:tcPr>
          <w:p w14:paraId="2B9A8AFD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S, C, R, J</w:t>
            </w:r>
          </w:p>
        </w:tc>
        <w:tc>
          <w:tcPr>
            <w:tcW w:w="1559" w:type="dxa"/>
            <w:vAlign w:val="center"/>
          </w:tcPr>
          <w:p w14:paraId="62D2E5AC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W, T, F, QS</w:t>
            </w:r>
          </w:p>
        </w:tc>
        <w:tc>
          <w:tcPr>
            <w:tcW w:w="1139" w:type="dxa"/>
          </w:tcPr>
          <w:p w14:paraId="4FC1E88D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S$170</w:t>
            </w:r>
          </w:p>
        </w:tc>
        <w:tc>
          <w:tcPr>
            <w:tcW w:w="1144" w:type="dxa"/>
          </w:tcPr>
          <w:p w14:paraId="5D0346BB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S$80</w:t>
            </w:r>
          </w:p>
        </w:tc>
      </w:tr>
      <w:tr w:rsidR="009E5FB5" w:rsidRPr="00C469A0" w14:paraId="72E6B6F3" w14:textId="77777777" w:rsidTr="004128C2">
        <w:trPr>
          <w:cantSplit/>
          <w:trHeight w:val="414"/>
        </w:trPr>
        <w:tc>
          <w:tcPr>
            <w:tcW w:w="5671" w:type="dxa"/>
          </w:tcPr>
          <w:p w14:paraId="3A514914" w14:textId="77777777" w:rsidR="009E5FB5" w:rsidRPr="00C469A0" w:rsidRDefault="00292294" w:rsidP="009E5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Junior I Open (13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9E5FB5" w:rsidRPr="00C469A0"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</w:tc>
        <w:tc>
          <w:tcPr>
            <w:tcW w:w="1554" w:type="dxa"/>
          </w:tcPr>
          <w:p w14:paraId="5B6D64D9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1559" w:type="dxa"/>
            <w:vAlign w:val="center"/>
          </w:tcPr>
          <w:p w14:paraId="0EC2B7D8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5F13993B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S$160</w:t>
            </w:r>
          </w:p>
        </w:tc>
        <w:tc>
          <w:tcPr>
            <w:tcW w:w="1144" w:type="dxa"/>
          </w:tcPr>
          <w:p w14:paraId="0DEA5C61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S$70</w:t>
            </w:r>
          </w:p>
        </w:tc>
      </w:tr>
      <w:tr w:rsidR="009E5FB5" w:rsidRPr="00C469A0" w14:paraId="21E7CF77" w14:textId="77777777" w:rsidTr="004128C2">
        <w:trPr>
          <w:cantSplit/>
          <w:trHeight w:val="420"/>
        </w:trPr>
        <w:tc>
          <w:tcPr>
            <w:tcW w:w="5671" w:type="dxa"/>
          </w:tcPr>
          <w:p w14:paraId="18056D95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Juvenile II Open (*Restricted Syllabus) (11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below)</w:t>
            </w:r>
          </w:p>
        </w:tc>
        <w:tc>
          <w:tcPr>
            <w:tcW w:w="1554" w:type="dxa"/>
          </w:tcPr>
          <w:p w14:paraId="2349B6C9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C, R, J</w:t>
            </w:r>
          </w:p>
        </w:tc>
        <w:tc>
          <w:tcPr>
            <w:tcW w:w="1559" w:type="dxa"/>
            <w:vAlign w:val="center"/>
          </w:tcPr>
          <w:p w14:paraId="5DF605B3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42458536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S$160</w:t>
            </w:r>
          </w:p>
        </w:tc>
        <w:tc>
          <w:tcPr>
            <w:tcW w:w="1144" w:type="dxa"/>
          </w:tcPr>
          <w:p w14:paraId="001432A7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S$70</w:t>
            </w:r>
          </w:p>
        </w:tc>
      </w:tr>
      <w:tr w:rsidR="009E5FB5" w:rsidRPr="00C469A0" w14:paraId="6C095262" w14:textId="77777777" w:rsidTr="004128C2">
        <w:trPr>
          <w:cantSplit/>
          <w:trHeight w:val="414"/>
        </w:trPr>
        <w:tc>
          <w:tcPr>
            <w:tcW w:w="5671" w:type="dxa"/>
          </w:tcPr>
          <w:p w14:paraId="550ED4CF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Ladies’ Solo Open (16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above) </w:t>
            </w:r>
            <w:r w:rsidRPr="00914F46">
              <w:rPr>
                <w:rFonts w:ascii="Arial" w:hAnsi="Arial" w:cs="Arial"/>
                <w:i/>
                <w:sz w:val="17"/>
                <w:szCs w:val="17"/>
              </w:rPr>
              <w:t>(Per Dance)</w:t>
            </w:r>
          </w:p>
        </w:tc>
        <w:tc>
          <w:tcPr>
            <w:tcW w:w="1554" w:type="dxa"/>
          </w:tcPr>
          <w:p w14:paraId="3506E2BD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S / C / R /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128C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469A0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559" w:type="dxa"/>
            <w:vAlign w:val="center"/>
          </w:tcPr>
          <w:p w14:paraId="643548D2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139" w:type="dxa"/>
          </w:tcPr>
          <w:p w14:paraId="6B378A29" w14:textId="77777777" w:rsidR="009E5FB5" w:rsidRPr="00C469A0" w:rsidRDefault="00BF0834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14:paraId="4CBC39FC" w14:textId="77777777" w:rsidR="009E5FB5" w:rsidRPr="00C469A0" w:rsidRDefault="000169A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E5FB5" w:rsidRPr="00C469A0" w14:paraId="66EA066E" w14:textId="77777777" w:rsidTr="004128C2">
        <w:trPr>
          <w:cantSplit/>
          <w:trHeight w:val="420"/>
        </w:trPr>
        <w:tc>
          <w:tcPr>
            <w:tcW w:w="5671" w:type="dxa"/>
          </w:tcPr>
          <w:p w14:paraId="3CAA71A3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Girls’ Solo II Open (15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below) </w:t>
            </w:r>
            <w:r w:rsidR="00914F46" w:rsidRPr="00914F46">
              <w:rPr>
                <w:rFonts w:ascii="Arial" w:hAnsi="Arial" w:cs="Arial"/>
                <w:i/>
                <w:sz w:val="17"/>
                <w:szCs w:val="17"/>
              </w:rPr>
              <w:t>(Per Dance)</w:t>
            </w:r>
          </w:p>
        </w:tc>
        <w:tc>
          <w:tcPr>
            <w:tcW w:w="1554" w:type="dxa"/>
          </w:tcPr>
          <w:p w14:paraId="71D653C0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S / C / R /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128C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469A0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559" w:type="dxa"/>
          </w:tcPr>
          <w:p w14:paraId="4657EF46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36833A74" w14:textId="77777777" w:rsidR="009E5FB5" w:rsidRPr="00C469A0" w:rsidRDefault="00BF0834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14:paraId="63664ECD" w14:textId="77777777" w:rsidR="009E5FB5" w:rsidRPr="00C469A0" w:rsidRDefault="000169A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E5FB5" w:rsidRPr="00C469A0" w14:paraId="7D945604" w14:textId="77777777" w:rsidTr="004128C2">
        <w:trPr>
          <w:cantSplit/>
          <w:trHeight w:val="394"/>
        </w:trPr>
        <w:tc>
          <w:tcPr>
            <w:tcW w:w="5671" w:type="dxa"/>
          </w:tcPr>
          <w:p w14:paraId="3B05A2BF" w14:textId="77777777" w:rsidR="009E5FB5" w:rsidRPr="00C469A0" w:rsidRDefault="009E5FB5" w:rsidP="009E5FB5">
            <w:pPr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Girls’ Solo I Open (11 </w:t>
            </w:r>
            <w:proofErr w:type="spellStart"/>
            <w:r w:rsidRPr="00C469A0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C469A0">
              <w:rPr>
                <w:rFonts w:ascii="Arial" w:hAnsi="Arial" w:cs="Arial"/>
                <w:sz w:val="18"/>
                <w:szCs w:val="18"/>
              </w:rPr>
              <w:t xml:space="preserve"> &amp; below) </w:t>
            </w:r>
            <w:r w:rsidR="00914F46" w:rsidRPr="00914F46">
              <w:rPr>
                <w:rFonts w:ascii="Arial" w:hAnsi="Arial" w:cs="Arial"/>
                <w:i/>
                <w:sz w:val="17"/>
                <w:szCs w:val="17"/>
              </w:rPr>
              <w:t>(Per Dance)</w:t>
            </w:r>
          </w:p>
        </w:tc>
        <w:tc>
          <w:tcPr>
            <w:tcW w:w="1554" w:type="dxa"/>
          </w:tcPr>
          <w:p w14:paraId="62414BBB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 xml:space="preserve">S / C / R /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128C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469A0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559" w:type="dxa"/>
          </w:tcPr>
          <w:p w14:paraId="7E0336AC" w14:textId="77777777" w:rsidR="009E5FB5" w:rsidRPr="00C469A0" w:rsidRDefault="009E5FB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9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5C555A58" w14:textId="77777777" w:rsidR="009E5FB5" w:rsidRPr="00C469A0" w:rsidRDefault="00BF0834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S$16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14:paraId="5177D788" w14:textId="77777777" w:rsidR="009E5FB5" w:rsidRPr="00C469A0" w:rsidRDefault="000169A5" w:rsidP="009E5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S$7</w:t>
            </w:r>
            <w:r w:rsidR="009E5F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3EB4E0F2" w14:textId="77777777" w:rsidR="00683A4E" w:rsidRDefault="00683A4E" w:rsidP="00796F1D">
      <w:pPr>
        <w:tabs>
          <w:tab w:val="left" w:pos="5655"/>
        </w:tabs>
        <w:rPr>
          <w:rFonts w:ascii="Arial" w:hAnsi="Arial" w:cs="Arial"/>
          <w:bCs/>
          <w:sz w:val="18"/>
          <w:szCs w:val="16"/>
        </w:rPr>
      </w:pPr>
    </w:p>
    <w:p w14:paraId="3C2689BE" w14:textId="77777777" w:rsidR="00EE1386" w:rsidRDefault="00002D47" w:rsidP="00796F1D">
      <w:pPr>
        <w:tabs>
          <w:tab w:val="left" w:pos="5655"/>
        </w:tabs>
        <w:rPr>
          <w:rFonts w:ascii="Arial" w:hAnsi="Arial" w:cs="Arial"/>
          <w:b/>
          <w:bCs/>
          <w:sz w:val="18"/>
          <w:szCs w:val="16"/>
        </w:rPr>
      </w:pPr>
      <w:r w:rsidRPr="00B30E47">
        <w:rPr>
          <w:rFonts w:ascii="Arial" w:hAnsi="Arial" w:cs="Arial"/>
          <w:bCs/>
          <w:sz w:val="18"/>
          <w:szCs w:val="16"/>
        </w:rPr>
        <w:t>*</w:t>
      </w:r>
      <w:r w:rsidR="00C03D38">
        <w:rPr>
          <w:rFonts w:ascii="Arial" w:hAnsi="Arial" w:cs="Arial"/>
          <w:bCs/>
          <w:sz w:val="18"/>
          <w:szCs w:val="16"/>
        </w:rPr>
        <w:t xml:space="preserve"> </w:t>
      </w:r>
      <w:r w:rsidR="00D94565" w:rsidRPr="00E27CC8">
        <w:rPr>
          <w:rFonts w:ascii="Arial" w:hAnsi="Arial" w:cs="Arial"/>
          <w:b/>
          <w:bCs/>
          <w:sz w:val="18"/>
          <w:szCs w:val="16"/>
        </w:rPr>
        <w:t>OPTION 1</w:t>
      </w:r>
      <w:r w:rsidR="00D94565">
        <w:rPr>
          <w:rFonts w:ascii="Arial" w:hAnsi="Arial" w:cs="Arial"/>
          <w:b/>
          <w:bCs/>
          <w:sz w:val="18"/>
          <w:szCs w:val="16"/>
        </w:rPr>
        <w:t xml:space="preserve"> </w:t>
      </w:r>
      <w:r w:rsidR="006B4B4F">
        <w:rPr>
          <w:rFonts w:ascii="Arial" w:hAnsi="Arial" w:cs="Arial"/>
          <w:b/>
          <w:bCs/>
          <w:sz w:val="18"/>
          <w:szCs w:val="16"/>
        </w:rPr>
        <w:t xml:space="preserve">  </w:t>
      </w:r>
      <w:r w:rsidR="00D94565">
        <w:rPr>
          <w:rFonts w:ascii="Arial" w:hAnsi="Arial" w:cs="Arial"/>
          <w:bCs/>
          <w:sz w:val="18"/>
          <w:szCs w:val="16"/>
        </w:rPr>
        <w:t xml:space="preserve">– </w:t>
      </w:r>
      <w:r w:rsidR="00D94565">
        <w:rPr>
          <w:rFonts w:ascii="Arial" w:hAnsi="Arial" w:cs="Arial"/>
          <w:b/>
          <w:bCs/>
          <w:sz w:val="18"/>
          <w:szCs w:val="16"/>
        </w:rPr>
        <w:t xml:space="preserve">DINNER </w:t>
      </w:r>
      <w:r w:rsidR="00A04200">
        <w:rPr>
          <w:rFonts w:ascii="Arial" w:hAnsi="Arial" w:cs="Arial"/>
          <w:b/>
          <w:bCs/>
          <w:sz w:val="18"/>
          <w:szCs w:val="16"/>
        </w:rPr>
        <w:t>PACKAGE</w:t>
      </w:r>
      <w:r w:rsidR="00D94565">
        <w:rPr>
          <w:rFonts w:ascii="Arial" w:hAnsi="Arial" w:cs="Arial"/>
          <w:bCs/>
          <w:sz w:val="18"/>
          <w:szCs w:val="16"/>
        </w:rPr>
        <w:t xml:space="preserve"> </w:t>
      </w:r>
      <w:r w:rsidR="00C469A0" w:rsidRPr="00B30E47">
        <w:rPr>
          <w:rFonts w:ascii="Arial" w:hAnsi="Arial" w:cs="Arial"/>
          <w:bCs/>
          <w:i/>
          <w:sz w:val="18"/>
          <w:szCs w:val="16"/>
        </w:rPr>
        <w:t xml:space="preserve">(per </w:t>
      </w:r>
      <w:r w:rsidR="00EE1386">
        <w:rPr>
          <w:rFonts w:ascii="Arial" w:hAnsi="Arial" w:cs="Arial"/>
          <w:bCs/>
          <w:i/>
          <w:sz w:val="18"/>
          <w:szCs w:val="16"/>
        </w:rPr>
        <w:t>person</w:t>
      </w:r>
      <w:r w:rsidR="00C469A0" w:rsidRPr="00B30E47">
        <w:rPr>
          <w:rFonts w:ascii="Arial" w:hAnsi="Arial" w:cs="Arial"/>
          <w:bCs/>
          <w:i/>
          <w:sz w:val="18"/>
          <w:szCs w:val="16"/>
        </w:rPr>
        <w:t>)</w:t>
      </w:r>
      <w:r w:rsidR="00C469A0" w:rsidRPr="00B30E47">
        <w:rPr>
          <w:rFonts w:ascii="Arial" w:hAnsi="Arial" w:cs="Arial"/>
          <w:bCs/>
          <w:sz w:val="18"/>
          <w:szCs w:val="16"/>
        </w:rPr>
        <w:t xml:space="preserve"> </w:t>
      </w:r>
      <w:r w:rsidRPr="00B30E47">
        <w:rPr>
          <w:rFonts w:ascii="Arial" w:hAnsi="Arial" w:cs="Arial"/>
          <w:bCs/>
          <w:sz w:val="18"/>
          <w:szCs w:val="16"/>
        </w:rPr>
        <w:t xml:space="preserve">includes </w:t>
      </w:r>
      <w:r w:rsidRPr="00B30E47">
        <w:rPr>
          <w:rFonts w:ascii="Arial" w:hAnsi="Arial" w:cs="Arial"/>
          <w:b/>
          <w:bCs/>
          <w:sz w:val="18"/>
          <w:szCs w:val="16"/>
        </w:rPr>
        <w:t>Whole Day Admission to Ballroom and Dinner</w:t>
      </w:r>
      <w:r w:rsidR="00EE1386">
        <w:rPr>
          <w:rFonts w:ascii="Arial" w:hAnsi="Arial" w:cs="Arial"/>
          <w:b/>
          <w:bCs/>
          <w:sz w:val="18"/>
          <w:szCs w:val="16"/>
        </w:rPr>
        <w:t xml:space="preserve"> </w:t>
      </w:r>
    </w:p>
    <w:p w14:paraId="2D7F1218" w14:textId="77777777" w:rsidR="00796F1D" w:rsidRDefault="00EE1386" w:rsidP="00796F1D">
      <w:pPr>
        <w:tabs>
          <w:tab w:val="left" w:pos="5655"/>
        </w:tabs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                       </w:t>
      </w:r>
      <w:r w:rsidR="006B4B4F">
        <w:rPr>
          <w:rFonts w:ascii="Arial" w:hAnsi="Arial" w:cs="Arial"/>
          <w:b/>
          <w:bCs/>
          <w:sz w:val="18"/>
          <w:szCs w:val="16"/>
        </w:rPr>
        <w:t xml:space="preserve">  </w:t>
      </w:r>
      <w:r w:rsidRPr="00EE1386">
        <w:rPr>
          <w:rFonts w:ascii="Arial" w:hAnsi="Arial" w:cs="Arial"/>
          <w:bCs/>
          <w:i/>
          <w:sz w:val="18"/>
          <w:szCs w:val="16"/>
        </w:rPr>
        <w:t>(Reservation before 22</w:t>
      </w:r>
      <w:r w:rsidR="00084B33" w:rsidRPr="00084B33">
        <w:rPr>
          <w:rFonts w:ascii="Arial" w:hAnsi="Arial" w:cs="Arial"/>
          <w:bCs/>
          <w:i/>
          <w:sz w:val="18"/>
          <w:szCs w:val="16"/>
          <w:vertAlign w:val="superscript"/>
        </w:rPr>
        <w:t>nd</w:t>
      </w:r>
      <w:r w:rsidRPr="00EE1386">
        <w:rPr>
          <w:rFonts w:ascii="Arial" w:hAnsi="Arial" w:cs="Arial"/>
          <w:bCs/>
          <w:i/>
          <w:sz w:val="18"/>
          <w:szCs w:val="16"/>
        </w:rPr>
        <w:t xml:space="preserve"> July 2018)</w:t>
      </w:r>
    </w:p>
    <w:p w14:paraId="7EE5F4E9" w14:textId="77777777" w:rsidR="00E27CC8" w:rsidRDefault="00E27CC8" w:rsidP="00796F1D">
      <w:pPr>
        <w:tabs>
          <w:tab w:val="left" w:pos="5655"/>
        </w:tabs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* </w:t>
      </w:r>
      <w:r w:rsidR="00D94565">
        <w:rPr>
          <w:rFonts w:ascii="Arial" w:hAnsi="Arial" w:cs="Arial"/>
          <w:b/>
          <w:bCs/>
          <w:sz w:val="18"/>
          <w:szCs w:val="16"/>
        </w:rPr>
        <w:t xml:space="preserve">OPTION 2 </w:t>
      </w:r>
      <w:r w:rsidR="006B4B4F">
        <w:rPr>
          <w:rFonts w:ascii="Arial" w:hAnsi="Arial" w:cs="Arial"/>
          <w:b/>
          <w:bCs/>
          <w:sz w:val="18"/>
          <w:szCs w:val="16"/>
        </w:rPr>
        <w:t xml:space="preserve">  </w:t>
      </w:r>
      <w:r w:rsidR="00D94565" w:rsidRPr="00D94565">
        <w:rPr>
          <w:rFonts w:ascii="Arial" w:hAnsi="Arial" w:cs="Arial"/>
          <w:bCs/>
          <w:sz w:val="18"/>
          <w:szCs w:val="16"/>
        </w:rPr>
        <w:t>–</w:t>
      </w:r>
      <w:r w:rsidR="00D94565">
        <w:rPr>
          <w:rFonts w:ascii="Arial" w:hAnsi="Arial" w:cs="Arial"/>
          <w:b/>
          <w:bCs/>
          <w:sz w:val="18"/>
          <w:szCs w:val="16"/>
        </w:rPr>
        <w:t xml:space="preserve"> </w:t>
      </w:r>
      <w:r w:rsidR="00216224">
        <w:rPr>
          <w:rFonts w:ascii="Arial" w:hAnsi="Arial" w:cs="Arial"/>
          <w:b/>
          <w:bCs/>
          <w:sz w:val="18"/>
          <w:szCs w:val="16"/>
        </w:rPr>
        <w:t xml:space="preserve">ENTRY FEE </w:t>
      </w:r>
      <w:r w:rsidR="00216224" w:rsidRPr="00216224">
        <w:rPr>
          <w:rFonts w:ascii="Arial" w:hAnsi="Arial" w:cs="Arial"/>
          <w:bCs/>
          <w:sz w:val="18"/>
          <w:szCs w:val="16"/>
        </w:rPr>
        <w:t>only</w:t>
      </w:r>
    </w:p>
    <w:p w14:paraId="56F198D0" w14:textId="77777777" w:rsidR="00216224" w:rsidRDefault="006B4B4F" w:rsidP="00796F1D">
      <w:pPr>
        <w:tabs>
          <w:tab w:val="left" w:pos="5655"/>
        </w:tabs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* </w:t>
      </w:r>
      <w:r w:rsidRPr="006B4B4F">
        <w:rPr>
          <w:rFonts w:ascii="Arial" w:hAnsi="Arial" w:cs="Arial"/>
          <w:b/>
          <w:bCs/>
          <w:sz w:val="18"/>
          <w:szCs w:val="16"/>
          <w:lang w:val="en-SG" w:eastAsia="zh-CN"/>
        </w:rPr>
        <w:t>OPTIONAL</w:t>
      </w:r>
      <w:r>
        <w:rPr>
          <w:rFonts w:ascii="Arial" w:hAnsi="Arial" w:cs="Arial"/>
          <w:b/>
          <w:bCs/>
          <w:sz w:val="18"/>
          <w:szCs w:val="16"/>
          <w:lang w:val="en-SG" w:eastAsia="zh-CN"/>
        </w:rPr>
        <w:t xml:space="preserve"> </w:t>
      </w:r>
      <w:r w:rsidR="00216224" w:rsidRPr="00D94565">
        <w:rPr>
          <w:rFonts w:ascii="Arial" w:hAnsi="Arial" w:cs="Arial"/>
          <w:bCs/>
          <w:sz w:val="18"/>
          <w:szCs w:val="16"/>
        </w:rPr>
        <w:t>–</w:t>
      </w:r>
      <w:r w:rsidR="00216224">
        <w:rPr>
          <w:rFonts w:ascii="Arial" w:hAnsi="Arial" w:cs="Arial"/>
          <w:bCs/>
          <w:sz w:val="18"/>
          <w:szCs w:val="16"/>
        </w:rPr>
        <w:t xml:space="preserve"> Special Competitor Dinner Ticket at S$150 </w:t>
      </w:r>
      <w:r w:rsidR="00216224" w:rsidRPr="00216224">
        <w:rPr>
          <w:rFonts w:ascii="Arial" w:hAnsi="Arial" w:cs="Arial"/>
          <w:bCs/>
          <w:i/>
          <w:sz w:val="18"/>
          <w:szCs w:val="16"/>
        </w:rPr>
        <w:t>(per person)</w:t>
      </w:r>
    </w:p>
    <w:p w14:paraId="0D803B4F" w14:textId="77777777" w:rsidR="00216224" w:rsidRPr="001A1695" w:rsidRDefault="00216224" w:rsidP="00796F1D">
      <w:pPr>
        <w:tabs>
          <w:tab w:val="left" w:pos="5655"/>
        </w:tabs>
        <w:rPr>
          <w:rFonts w:ascii="Arial" w:hAnsi="Arial" w:cs="Arial"/>
          <w:b/>
          <w:bCs/>
          <w:i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      </w:t>
      </w:r>
      <w:r w:rsidR="006B4B4F">
        <w:rPr>
          <w:rFonts w:ascii="Arial" w:hAnsi="Arial" w:cs="Arial"/>
          <w:bCs/>
          <w:sz w:val="18"/>
          <w:szCs w:val="16"/>
        </w:rPr>
        <w:t xml:space="preserve">  </w:t>
      </w:r>
      <w:r w:rsidRPr="00D94565">
        <w:rPr>
          <w:rFonts w:ascii="Arial" w:hAnsi="Arial" w:cs="Arial"/>
          <w:bCs/>
          <w:sz w:val="18"/>
          <w:szCs w:val="16"/>
        </w:rPr>
        <w:t>–</w:t>
      </w:r>
      <w:r>
        <w:rPr>
          <w:rFonts w:ascii="Arial" w:hAnsi="Arial" w:cs="Arial"/>
          <w:bCs/>
          <w:sz w:val="18"/>
          <w:szCs w:val="16"/>
        </w:rPr>
        <w:t xml:space="preserve"> Special Competitor Standing Room Ticket at S$60 </w:t>
      </w:r>
      <w:r w:rsidRPr="00216224">
        <w:rPr>
          <w:rFonts w:ascii="Arial" w:hAnsi="Arial" w:cs="Arial"/>
          <w:bCs/>
          <w:i/>
          <w:sz w:val="18"/>
          <w:szCs w:val="16"/>
        </w:rPr>
        <w:t>(per person)</w:t>
      </w:r>
      <w:r>
        <w:rPr>
          <w:rFonts w:ascii="Arial" w:hAnsi="Arial" w:cs="Arial"/>
          <w:bCs/>
          <w:sz w:val="18"/>
          <w:szCs w:val="16"/>
        </w:rPr>
        <w:t xml:space="preserve"> for evening admission</w:t>
      </w:r>
    </w:p>
    <w:p w14:paraId="0B6FEDB7" w14:textId="77777777" w:rsidR="00C469A0" w:rsidRPr="00B30E47" w:rsidRDefault="00EE1386" w:rsidP="00796F1D">
      <w:pPr>
        <w:tabs>
          <w:tab w:val="left" w:pos="5655"/>
        </w:tabs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*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EE1386">
        <w:rPr>
          <w:rFonts w:ascii="Arial" w:hAnsi="Arial" w:cs="Arial"/>
          <w:b/>
          <w:bCs/>
          <w:sz w:val="18"/>
          <w:szCs w:val="16"/>
        </w:rPr>
        <w:t>Ladies’ Solo Open, Girls’ Solo II Open &amp; Girls’ Solo I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EE1386">
        <w:rPr>
          <w:rFonts w:ascii="Arial" w:hAnsi="Arial" w:cs="Arial"/>
          <w:b/>
          <w:bCs/>
          <w:sz w:val="18"/>
          <w:szCs w:val="16"/>
        </w:rPr>
        <w:t>Open</w:t>
      </w:r>
      <w:r>
        <w:rPr>
          <w:rFonts w:ascii="Arial" w:hAnsi="Arial" w:cs="Arial"/>
          <w:bCs/>
          <w:sz w:val="18"/>
          <w:szCs w:val="16"/>
        </w:rPr>
        <w:t xml:space="preserve"> – </w:t>
      </w:r>
      <w:r w:rsidRPr="00EE1386">
        <w:rPr>
          <w:rFonts w:ascii="Arial" w:hAnsi="Arial" w:cs="Arial"/>
          <w:b/>
          <w:bCs/>
          <w:sz w:val="18"/>
          <w:szCs w:val="16"/>
        </w:rPr>
        <w:t>S$30</w:t>
      </w:r>
      <w:r>
        <w:rPr>
          <w:rFonts w:ascii="Arial" w:hAnsi="Arial" w:cs="Arial"/>
          <w:bCs/>
          <w:sz w:val="18"/>
          <w:szCs w:val="16"/>
        </w:rPr>
        <w:t xml:space="preserve"> for every additional event </w:t>
      </w:r>
    </w:p>
    <w:p w14:paraId="5FFF38CE" w14:textId="77777777" w:rsidR="00796F1D" w:rsidRDefault="00796F1D" w:rsidP="00B30E47">
      <w:pPr>
        <w:rPr>
          <w:rFonts w:ascii="Arial" w:hAnsi="Arial" w:cs="Arial"/>
          <w:b/>
          <w:i/>
          <w:sz w:val="18"/>
          <w:szCs w:val="16"/>
        </w:rPr>
      </w:pPr>
      <w:r w:rsidRPr="00B30E47">
        <w:rPr>
          <w:rFonts w:ascii="Arial" w:hAnsi="Arial" w:cs="Arial"/>
          <w:sz w:val="18"/>
          <w:szCs w:val="16"/>
        </w:rPr>
        <w:t xml:space="preserve">* A </w:t>
      </w:r>
      <w:r w:rsidR="000169A5">
        <w:rPr>
          <w:rFonts w:ascii="Arial" w:hAnsi="Arial" w:cs="Arial"/>
          <w:b/>
          <w:i/>
          <w:sz w:val="18"/>
          <w:szCs w:val="16"/>
        </w:rPr>
        <w:t>LATE ENTRY</w:t>
      </w:r>
      <w:r w:rsidRPr="00B30E47">
        <w:rPr>
          <w:rFonts w:ascii="Arial" w:hAnsi="Arial" w:cs="Arial"/>
          <w:b/>
          <w:i/>
          <w:sz w:val="18"/>
          <w:szCs w:val="16"/>
        </w:rPr>
        <w:t xml:space="preserve"> FEE</w:t>
      </w:r>
      <w:r w:rsidRPr="00B30E47">
        <w:rPr>
          <w:rFonts w:ascii="Arial" w:hAnsi="Arial" w:cs="Arial"/>
          <w:sz w:val="18"/>
          <w:szCs w:val="16"/>
        </w:rPr>
        <w:t xml:space="preserve"> </w:t>
      </w:r>
      <w:r w:rsidRPr="003A78EB">
        <w:rPr>
          <w:rFonts w:ascii="Arial" w:hAnsi="Arial" w:cs="Arial"/>
          <w:sz w:val="18"/>
          <w:szCs w:val="16"/>
        </w:rPr>
        <w:t>of</w:t>
      </w:r>
      <w:r w:rsidRPr="003A78EB">
        <w:rPr>
          <w:rFonts w:ascii="Arial" w:hAnsi="Arial" w:cs="Arial"/>
          <w:b/>
          <w:sz w:val="18"/>
          <w:szCs w:val="16"/>
        </w:rPr>
        <w:t xml:space="preserve"> S$60</w:t>
      </w:r>
      <w:r w:rsidRPr="00B30E47">
        <w:rPr>
          <w:rFonts w:ascii="Arial" w:hAnsi="Arial" w:cs="Arial"/>
          <w:sz w:val="18"/>
          <w:szCs w:val="16"/>
        </w:rPr>
        <w:t xml:space="preserve"> </w:t>
      </w:r>
      <w:r w:rsidR="000169A5">
        <w:rPr>
          <w:rFonts w:ascii="Arial" w:hAnsi="Arial" w:cs="Arial"/>
          <w:i/>
          <w:sz w:val="18"/>
          <w:szCs w:val="16"/>
        </w:rPr>
        <w:t>(per person</w:t>
      </w:r>
      <w:r w:rsidRPr="00E27CC8">
        <w:rPr>
          <w:rFonts w:ascii="Arial" w:hAnsi="Arial" w:cs="Arial"/>
          <w:i/>
          <w:sz w:val="18"/>
          <w:szCs w:val="16"/>
        </w:rPr>
        <w:t>)</w:t>
      </w:r>
      <w:r w:rsidRPr="00B30E47">
        <w:rPr>
          <w:rFonts w:ascii="Arial" w:hAnsi="Arial" w:cs="Arial"/>
          <w:sz w:val="18"/>
          <w:szCs w:val="16"/>
        </w:rPr>
        <w:t xml:space="preserve"> will be applied for </w:t>
      </w:r>
      <w:r w:rsidRPr="00B30E47">
        <w:rPr>
          <w:rFonts w:ascii="Arial" w:hAnsi="Arial" w:cs="Arial"/>
          <w:b/>
          <w:i/>
          <w:sz w:val="18"/>
          <w:szCs w:val="16"/>
        </w:rPr>
        <w:t>LATE ENTRIES</w:t>
      </w:r>
    </w:p>
    <w:p w14:paraId="5D3320EF" w14:textId="77777777" w:rsidR="00E27CC8" w:rsidRPr="00390D55" w:rsidRDefault="00042E59" w:rsidP="00DF3A38">
      <w:pPr>
        <w:tabs>
          <w:tab w:val="left" w:pos="1418"/>
          <w:tab w:val="left" w:pos="5655"/>
        </w:tabs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sz w:val="18"/>
          <w:szCs w:val="18"/>
        </w:rPr>
        <w:tab/>
      </w:r>
    </w:p>
    <w:p w14:paraId="0D835276" w14:textId="77777777" w:rsidR="009A0C12" w:rsidRPr="00466A9B" w:rsidRDefault="00A61D45" w:rsidP="00B30E47">
      <w:pPr>
        <w:tabs>
          <w:tab w:val="left" w:pos="1701"/>
          <w:tab w:val="left" w:pos="1843"/>
          <w:tab w:val="left" w:pos="1985"/>
        </w:tabs>
        <w:ind w:left="2160" w:hanging="2160"/>
        <w:jc w:val="center"/>
        <w:rPr>
          <w:rFonts w:ascii="Arial" w:hAnsi="Arial" w:cs="Arial"/>
          <w:sz w:val="22"/>
          <w:szCs w:val="18"/>
        </w:rPr>
      </w:pPr>
      <w:r w:rsidRPr="00466A9B">
        <w:rPr>
          <w:rFonts w:ascii="Arial" w:hAnsi="Arial" w:cs="Arial"/>
          <w:b/>
          <w:bCs/>
          <w:sz w:val="22"/>
          <w:szCs w:val="18"/>
        </w:rPr>
        <w:t>CASH PRIZES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708"/>
        <w:gridCol w:w="709"/>
        <w:gridCol w:w="709"/>
        <w:gridCol w:w="1559"/>
      </w:tblGrid>
      <w:tr w:rsidR="00DE57D5" w:rsidRPr="00390D55" w14:paraId="2B807F59" w14:textId="77777777" w:rsidTr="00C3712F">
        <w:trPr>
          <w:jc w:val="center"/>
        </w:trPr>
        <w:tc>
          <w:tcPr>
            <w:tcW w:w="4981" w:type="dxa"/>
            <w:shd w:val="clear" w:color="auto" w:fill="auto"/>
          </w:tcPr>
          <w:p w14:paraId="01FF1FFC" w14:textId="77777777" w:rsidR="00DE57D5" w:rsidRPr="00C3712F" w:rsidRDefault="002E5AC8" w:rsidP="00C3712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>Event</w:t>
            </w:r>
          </w:p>
        </w:tc>
        <w:tc>
          <w:tcPr>
            <w:tcW w:w="708" w:type="dxa"/>
            <w:shd w:val="clear" w:color="auto" w:fill="auto"/>
          </w:tcPr>
          <w:p w14:paraId="337AB2FB" w14:textId="77777777" w:rsidR="00DE57D5" w:rsidRPr="00C3712F" w:rsidRDefault="00DE57D5" w:rsidP="00C3712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>1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14:paraId="05311604" w14:textId="77777777" w:rsidR="00DE57D5" w:rsidRPr="00C3712F" w:rsidRDefault="00DE57D5" w:rsidP="00C3712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9" w:type="dxa"/>
            <w:shd w:val="clear" w:color="auto" w:fill="auto"/>
          </w:tcPr>
          <w:p w14:paraId="47263EDE" w14:textId="77777777" w:rsidR="00DE57D5" w:rsidRPr="00C3712F" w:rsidRDefault="00DE57D5" w:rsidP="00C3712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>3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auto"/>
          </w:tcPr>
          <w:p w14:paraId="214692F5" w14:textId="77777777" w:rsidR="00DE57D5" w:rsidRPr="00C3712F" w:rsidRDefault="00DE57D5" w:rsidP="00C3712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>4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th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– 6</w:t>
            </w:r>
            <w:r w:rsidRPr="00C3712F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th</w:t>
            </w:r>
          </w:p>
        </w:tc>
      </w:tr>
      <w:tr w:rsidR="002E5AC8" w:rsidRPr="00390D55" w14:paraId="0F42CF10" w14:textId="77777777" w:rsidTr="00C3712F">
        <w:trPr>
          <w:trHeight w:val="285"/>
          <w:jc w:val="center"/>
        </w:trPr>
        <w:tc>
          <w:tcPr>
            <w:tcW w:w="4981" w:type="dxa"/>
            <w:shd w:val="clear" w:color="auto" w:fill="auto"/>
          </w:tcPr>
          <w:p w14:paraId="7BA2319A" w14:textId="77777777" w:rsidR="002E5AC8" w:rsidRPr="00C3712F" w:rsidRDefault="0013112E" w:rsidP="00D558B0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Cs/>
                <w:sz w:val="20"/>
                <w:szCs w:val="18"/>
              </w:rPr>
              <w:t>WDSF Open</w:t>
            </w:r>
            <w:r w:rsidR="00BD1A21" w:rsidRPr="00C3712F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B53DDE" w:rsidRPr="00C3712F">
              <w:rPr>
                <w:rFonts w:ascii="Arial" w:hAnsi="Arial" w:cs="Arial"/>
                <w:bCs/>
                <w:sz w:val="20"/>
                <w:szCs w:val="18"/>
              </w:rPr>
              <w:t>Latin/Standard</w:t>
            </w:r>
            <w:r w:rsidR="005100E0" w:rsidRPr="00C3712F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B25DE" w:rsidRPr="00C3712F">
              <w:rPr>
                <w:rFonts w:ascii="Arial" w:hAnsi="Arial" w:cs="Arial"/>
                <w:bCs/>
                <w:sz w:val="20"/>
                <w:szCs w:val="18"/>
              </w:rPr>
              <w:t>(SGD</w:t>
            </w:r>
            <w:r w:rsidR="002E5AC8" w:rsidRPr="00C3712F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855CA99" w14:textId="77777777" w:rsidR="002E5AC8" w:rsidRPr="00C3712F" w:rsidRDefault="00E408B3" w:rsidP="00C3712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Cs/>
                <w:sz w:val="20"/>
                <w:szCs w:val="18"/>
              </w:rPr>
              <w:t>6</w:t>
            </w:r>
            <w:r w:rsidR="002E5AC8" w:rsidRPr="00C3712F">
              <w:rPr>
                <w:rFonts w:ascii="Arial" w:hAnsi="Arial" w:cs="Arial"/>
                <w:bCs/>
                <w:sz w:val="20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2E4A078E" w14:textId="77777777" w:rsidR="002E5AC8" w:rsidRPr="00C3712F" w:rsidRDefault="00E408B3" w:rsidP="00C3712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Cs/>
                <w:sz w:val="20"/>
                <w:szCs w:val="18"/>
              </w:rPr>
              <w:t>5</w:t>
            </w:r>
            <w:r w:rsidR="002E5AC8" w:rsidRPr="00C3712F">
              <w:rPr>
                <w:rFonts w:ascii="Arial" w:hAnsi="Arial" w:cs="Arial"/>
                <w:bCs/>
                <w:sz w:val="20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6910A05C" w14:textId="77777777" w:rsidR="002E5AC8" w:rsidRPr="00C3712F" w:rsidRDefault="00E408B3" w:rsidP="00C3712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Cs/>
                <w:sz w:val="20"/>
                <w:szCs w:val="18"/>
              </w:rPr>
              <w:t>4</w:t>
            </w:r>
            <w:r w:rsidR="002E5AC8" w:rsidRPr="00C3712F">
              <w:rPr>
                <w:rFonts w:ascii="Arial" w:hAnsi="Arial" w:cs="Arial"/>
                <w:bCs/>
                <w:sz w:val="20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3DE4D817" w14:textId="77777777" w:rsidR="002E5AC8" w:rsidRPr="00C3712F" w:rsidRDefault="002E5AC8" w:rsidP="00C3712F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C3712F">
              <w:rPr>
                <w:rFonts w:ascii="Arial" w:hAnsi="Arial" w:cs="Arial"/>
                <w:bCs/>
                <w:sz w:val="20"/>
                <w:szCs w:val="18"/>
              </w:rPr>
              <w:t>300</w:t>
            </w:r>
            <w:r w:rsidR="00E408B3" w:rsidRPr="00C3712F">
              <w:rPr>
                <w:rFonts w:ascii="Arial" w:hAnsi="Arial" w:cs="Arial"/>
                <w:bCs/>
                <w:sz w:val="20"/>
                <w:szCs w:val="18"/>
              </w:rPr>
              <w:t>/200/200</w:t>
            </w:r>
          </w:p>
        </w:tc>
      </w:tr>
    </w:tbl>
    <w:p w14:paraId="110E5116" w14:textId="77777777" w:rsidR="003A35E5" w:rsidRPr="00390D55" w:rsidRDefault="003A35E5" w:rsidP="00C758CC">
      <w:pPr>
        <w:rPr>
          <w:rFonts w:ascii="Arial" w:hAnsi="Arial" w:cs="Arial"/>
          <w:sz w:val="16"/>
          <w:szCs w:val="16"/>
        </w:rPr>
      </w:pPr>
    </w:p>
    <w:p w14:paraId="6D497C46" w14:textId="77777777" w:rsidR="004D6BD0" w:rsidRDefault="00B30E47" w:rsidP="00AE6A17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Singapore C</w:t>
      </w:r>
      <w:r w:rsidR="00275F57" w:rsidRPr="00390D55">
        <w:rPr>
          <w:rFonts w:ascii="Arial" w:hAnsi="Arial" w:cs="Arial"/>
          <w:b/>
          <w:bCs/>
          <w:sz w:val="18"/>
          <w:szCs w:val="18"/>
          <w:u w:val="single"/>
        </w:rPr>
        <w:t>ompetitors</w:t>
      </w:r>
      <w:r w:rsidR="00275F57" w:rsidRPr="00390D55">
        <w:rPr>
          <w:rFonts w:ascii="Arial" w:hAnsi="Arial" w:cs="Arial"/>
          <w:sz w:val="18"/>
          <w:szCs w:val="18"/>
        </w:rPr>
        <w:t xml:space="preserve"> please enclose payment (non-refundable </w:t>
      </w:r>
      <w:r w:rsidR="00277A86" w:rsidRPr="00390D55">
        <w:rPr>
          <w:rFonts w:ascii="Arial" w:hAnsi="Arial" w:cs="Arial"/>
          <w:sz w:val="18"/>
          <w:szCs w:val="18"/>
        </w:rPr>
        <w:t xml:space="preserve">cash or </w:t>
      </w:r>
      <w:proofErr w:type="spellStart"/>
      <w:r w:rsidR="00275F57" w:rsidRPr="00390D55">
        <w:rPr>
          <w:rFonts w:ascii="Arial" w:hAnsi="Arial" w:cs="Arial"/>
          <w:sz w:val="18"/>
          <w:szCs w:val="18"/>
        </w:rPr>
        <w:t>cheque</w:t>
      </w:r>
      <w:proofErr w:type="spellEnd"/>
      <w:r w:rsidR="00275F57" w:rsidRPr="00390D55">
        <w:rPr>
          <w:rFonts w:ascii="Arial" w:hAnsi="Arial" w:cs="Arial"/>
          <w:sz w:val="18"/>
          <w:szCs w:val="18"/>
        </w:rPr>
        <w:t xml:space="preserve"> payable to “</w:t>
      </w:r>
      <w:r w:rsidR="00C469A0">
        <w:rPr>
          <w:rFonts w:ascii="Arial" w:hAnsi="Arial" w:cs="Arial"/>
          <w:b/>
          <w:bCs/>
          <w:sz w:val="18"/>
          <w:szCs w:val="18"/>
        </w:rPr>
        <w:t xml:space="preserve">Shawn and Gladys Dance Academy </w:t>
      </w:r>
      <w:proofErr w:type="spellStart"/>
      <w:r w:rsidR="00C469A0">
        <w:rPr>
          <w:rFonts w:ascii="Arial" w:hAnsi="Arial" w:cs="Arial"/>
          <w:b/>
          <w:bCs/>
          <w:sz w:val="18"/>
          <w:szCs w:val="18"/>
        </w:rPr>
        <w:t>Ptd</w:t>
      </w:r>
      <w:proofErr w:type="spellEnd"/>
      <w:r w:rsidR="00C469A0">
        <w:rPr>
          <w:rFonts w:ascii="Arial" w:hAnsi="Arial" w:cs="Arial"/>
          <w:b/>
          <w:bCs/>
          <w:sz w:val="18"/>
          <w:szCs w:val="18"/>
        </w:rPr>
        <w:t xml:space="preserve"> Ltd</w:t>
      </w:r>
      <w:r w:rsidR="00675ED3" w:rsidRPr="00390D55">
        <w:rPr>
          <w:rFonts w:ascii="Arial" w:hAnsi="Arial" w:cs="Arial"/>
          <w:sz w:val="18"/>
          <w:szCs w:val="18"/>
        </w:rPr>
        <w:t>”) with your entry form.</w:t>
      </w:r>
    </w:p>
    <w:p w14:paraId="37318DFB" w14:textId="77777777" w:rsidR="00B30E47" w:rsidRPr="004D6BD0" w:rsidRDefault="00275F57" w:rsidP="009E5FB5">
      <w:pPr>
        <w:ind w:left="142"/>
        <w:rPr>
          <w:rFonts w:ascii="Arial" w:hAnsi="Arial" w:cs="Arial"/>
          <w:sz w:val="18"/>
          <w:szCs w:val="18"/>
        </w:rPr>
      </w:pPr>
      <w:r w:rsidRPr="00390D55">
        <w:rPr>
          <w:rFonts w:ascii="Arial" w:hAnsi="Arial" w:cs="Arial"/>
          <w:sz w:val="18"/>
          <w:szCs w:val="18"/>
        </w:rPr>
        <w:br/>
      </w:r>
      <w:r w:rsidRPr="00390D55">
        <w:rPr>
          <w:rFonts w:ascii="Arial" w:hAnsi="Arial" w:cs="Arial"/>
          <w:b/>
          <w:bCs/>
          <w:sz w:val="18"/>
          <w:szCs w:val="18"/>
          <w:u w:val="single"/>
        </w:rPr>
        <w:t xml:space="preserve">Overseas </w:t>
      </w:r>
      <w:r w:rsidR="00B30E47"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Pr="00390D55">
        <w:rPr>
          <w:rFonts w:ascii="Arial" w:hAnsi="Arial" w:cs="Arial"/>
          <w:b/>
          <w:bCs/>
          <w:sz w:val="18"/>
          <w:szCs w:val="18"/>
          <w:u w:val="single"/>
        </w:rPr>
        <w:t>ompetitors</w:t>
      </w:r>
      <w:r w:rsidRPr="00390D55">
        <w:rPr>
          <w:rFonts w:ascii="Arial" w:hAnsi="Arial" w:cs="Arial"/>
          <w:sz w:val="18"/>
          <w:szCs w:val="18"/>
        </w:rPr>
        <w:t xml:space="preserve"> are to make payment</w:t>
      </w:r>
      <w:r w:rsidR="001B39E9">
        <w:rPr>
          <w:rFonts w:ascii="Arial" w:hAnsi="Arial" w:cs="Arial"/>
          <w:sz w:val="18"/>
          <w:szCs w:val="18"/>
        </w:rPr>
        <w:t xml:space="preserve"> </w:t>
      </w:r>
      <w:r w:rsidR="001B39E9" w:rsidRPr="007318AF">
        <w:rPr>
          <w:rFonts w:ascii="Arial" w:hAnsi="Arial" w:cs="Arial"/>
          <w:b/>
          <w:sz w:val="18"/>
          <w:szCs w:val="18"/>
        </w:rPr>
        <w:t>(</w:t>
      </w:r>
      <w:r w:rsidR="00A92DFA" w:rsidRPr="007318AF">
        <w:rPr>
          <w:rFonts w:ascii="Arial" w:hAnsi="Arial" w:cs="Arial"/>
          <w:b/>
          <w:sz w:val="18"/>
          <w:szCs w:val="18"/>
        </w:rPr>
        <w:t xml:space="preserve">in </w:t>
      </w:r>
      <w:r w:rsidR="001B39E9" w:rsidRPr="007318AF">
        <w:rPr>
          <w:rFonts w:ascii="Arial" w:hAnsi="Arial" w:cs="Arial"/>
          <w:b/>
          <w:sz w:val="18"/>
          <w:szCs w:val="18"/>
        </w:rPr>
        <w:t>SGD)</w:t>
      </w:r>
      <w:r w:rsidRPr="007318AF">
        <w:rPr>
          <w:rFonts w:ascii="Arial" w:hAnsi="Arial" w:cs="Arial"/>
          <w:b/>
          <w:sz w:val="18"/>
          <w:szCs w:val="18"/>
        </w:rPr>
        <w:t xml:space="preserve"> </w:t>
      </w:r>
      <w:r w:rsidRPr="00390D55">
        <w:rPr>
          <w:rFonts w:ascii="Arial" w:hAnsi="Arial" w:cs="Arial"/>
          <w:sz w:val="18"/>
          <w:szCs w:val="18"/>
        </w:rPr>
        <w:t xml:space="preserve">upon collection of number tags on </w:t>
      </w:r>
      <w:r w:rsidR="00DF3A38">
        <w:rPr>
          <w:rFonts w:ascii="Arial" w:hAnsi="Arial" w:cs="Arial"/>
          <w:sz w:val="18"/>
          <w:szCs w:val="18"/>
        </w:rPr>
        <w:t>25</w:t>
      </w:r>
      <w:r w:rsidR="005100E0" w:rsidRPr="005100E0">
        <w:rPr>
          <w:rFonts w:ascii="Arial" w:hAnsi="Arial" w:cs="Arial"/>
          <w:sz w:val="18"/>
          <w:szCs w:val="18"/>
          <w:vertAlign w:val="superscript"/>
        </w:rPr>
        <w:t>th</w:t>
      </w:r>
      <w:r w:rsidR="00DF3A38">
        <w:rPr>
          <w:rFonts w:ascii="Arial" w:hAnsi="Arial" w:cs="Arial"/>
          <w:sz w:val="18"/>
          <w:szCs w:val="18"/>
        </w:rPr>
        <w:t xml:space="preserve"> August</w:t>
      </w:r>
      <w:r w:rsidRPr="00390D55">
        <w:rPr>
          <w:rFonts w:ascii="Arial" w:hAnsi="Arial" w:cs="Arial"/>
          <w:sz w:val="18"/>
          <w:szCs w:val="18"/>
        </w:rPr>
        <w:t xml:space="preserve"> </w:t>
      </w:r>
      <w:r w:rsidR="00DF3A38">
        <w:rPr>
          <w:rFonts w:ascii="Arial" w:hAnsi="Arial" w:cs="Arial"/>
          <w:sz w:val="18"/>
          <w:szCs w:val="18"/>
        </w:rPr>
        <w:t>2018</w:t>
      </w:r>
      <w:r w:rsidR="004D6BD0">
        <w:rPr>
          <w:rFonts w:ascii="Arial" w:hAnsi="Arial" w:cs="Arial"/>
          <w:sz w:val="18"/>
          <w:szCs w:val="18"/>
        </w:rPr>
        <w:t xml:space="preserve"> at Shawn and Gladys Dance Academy, 231 Bain Street, #04-03, Bras </w:t>
      </w:r>
      <w:proofErr w:type="spellStart"/>
      <w:r w:rsidR="004D6BD0">
        <w:rPr>
          <w:rFonts w:ascii="Arial" w:hAnsi="Arial" w:cs="Arial"/>
          <w:sz w:val="18"/>
          <w:szCs w:val="18"/>
        </w:rPr>
        <w:t>Basah</w:t>
      </w:r>
      <w:proofErr w:type="spellEnd"/>
      <w:r w:rsidR="004D6BD0">
        <w:rPr>
          <w:rFonts w:ascii="Arial" w:hAnsi="Arial" w:cs="Arial"/>
          <w:sz w:val="18"/>
          <w:szCs w:val="18"/>
        </w:rPr>
        <w:t xml:space="preserve"> </w:t>
      </w:r>
      <w:r w:rsidR="001B39E9">
        <w:rPr>
          <w:rFonts w:ascii="Arial" w:hAnsi="Arial" w:cs="Arial"/>
          <w:sz w:val="18"/>
          <w:szCs w:val="18"/>
        </w:rPr>
        <w:t xml:space="preserve">Complex, Singapore 180231, time </w:t>
      </w:r>
      <w:r w:rsidR="00B30E47">
        <w:rPr>
          <w:rFonts w:ascii="Arial" w:hAnsi="Arial" w:cs="Arial"/>
          <w:sz w:val="18"/>
          <w:szCs w:val="18"/>
        </w:rPr>
        <w:t xml:space="preserve">from </w:t>
      </w:r>
      <w:r w:rsidR="004D6BD0">
        <w:rPr>
          <w:rFonts w:ascii="Arial" w:hAnsi="Arial" w:cs="Arial"/>
          <w:sz w:val="18"/>
          <w:szCs w:val="18"/>
        </w:rPr>
        <w:t>11am to 5pm.</w:t>
      </w:r>
    </w:p>
    <w:p w14:paraId="0320961A" w14:textId="77777777" w:rsidR="00B30E47" w:rsidRDefault="004D6BD0" w:rsidP="00B30E47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42B149A" w14:textId="77777777" w:rsidR="00C41265" w:rsidRPr="003A35E5" w:rsidRDefault="001B39E9" w:rsidP="003A35E5">
      <w:pPr>
        <w:tabs>
          <w:tab w:val="left" w:pos="1701"/>
          <w:tab w:val="left" w:pos="1843"/>
          <w:tab w:val="left" w:pos="1985"/>
        </w:tabs>
        <w:ind w:left="2160" w:hanging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TICKET</w:t>
      </w:r>
      <w:r w:rsidR="00B30E47">
        <w:rPr>
          <w:rFonts w:ascii="Arial" w:hAnsi="Arial" w:cs="Arial"/>
          <w:b/>
          <w:bCs/>
          <w:sz w:val="18"/>
          <w:szCs w:val="18"/>
        </w:rPr>
        <w:t xml:space="preserve">: </w:t>
      </w:r>
      <w:r w:rsidR="00C41265" w:rsidRPr="00390D55">
        <w:rPr>
          <w:rFonts w:ascii="Arial" w:hAnsi="Arial" w:cs="Arial"/>
          <w:b/>
          <w:sz w:val="18"/>
          <w:szCs w:val="18"/>
        </w:rPr>
        <w:t>Spectators</w:t>
      </w:r>
      <w:r w:rsidR="00B76D44">
        <w:rPr>
          <w:rFonts w:ascii="Arial" w:hAnsi="Arial" w:cs="Arial"/>
          <w:b/>
          <w:sz w:val="18"/>
          <w:szCs w:val="18"/>
        </w:rPr>
        <w:t xml:space="preserve">   </w:t>
      </w:r>
      <w:r w:rsidR="00C41265" w:rsidRPr="00390D55">
        <w:rPr>
          <w:rFonts w:ascii="Arial" w:hAnsi="Arial" w:cs="Arial"/>
          <w:b/>
          <w:sz w:val="18"/>
          <w:szCs w:val="18"/>
        </w:rPr>
        <w:t>:</w:t>
      </w:r>
      <w:r w:rsidR="00B76D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Day Ticket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>:</w:t>
      </w:r>
      <w:r w:rsidR="00EE1386">
        <w:rPr>
          <w:rFonts w:ascii="Arial" w:hAnsi="Arial" w:cs="Arial"/>
          <w:sz w:val="18"/>
          <w:szCs w:val="18"/>
        </w:rPr>
        <w:t xml:space="preserve"> S$7</w:t>
      </w:r>
      <w:r w:rsidR="00E52649">
        <w:rPr>
          <w:rFonts w:ascii="Arial" w:hAnsi="Arial" w:cs="Arial"/>
          <w:sz w:val="18"/>
          <w:szCs w:val="18"/>
        </w:rPr>
        <w:t>0 per person</w:t>
      </w:r>
    </w:p>
    <w:p w14:paraId="53C2116B" w14:textId="77777777" w:rsidR="001B39E9" w:rsidRDefault="00E52649" w:rsidP="00E52649">
      <w:pPr>
        <w:tabs>
          <w:tab w:val="left" w:pos="1985"/>
          <w:tab w:val="left" w:pos="2977"/>
          <w:tab w:val="left" w:pos="3119"/>
          <w:tab w:val="left" w:pos="3390"/>
        </w:tabs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ab/>
        <w:t xml:space="preserve"> </w:t>
      </w:r>
      <w:r w:rsidR="00C3712F"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 w:rsidR="00FE3035" w:rsidRPr="00390D55">
        <w:rPr>
          <w:rFonts w:ascii="Arial" w:hAnsi="Arial" w:cs="Arial"/>
          <w:sz w:val="18"/>
          <w:szCs w:val="18"/>
        </w:rPr>
        <w:t xml:space="preserve">nner </w:t>
      </w:r>
      <w:r w:rsidR="001B39E9">
        <w:rPr>
          <w:rFonts w:ascii="Arial" w:hAnsi="Arial" w:cs="Arial"/>
          <w:sz w:val="18"/>
          <w:szCs w:val="18"/>
        </w:rPr>
        <w:t>T</w:t>
      </w:r>
      <w:r w:rsidR="00110034">
        <w:rPr>
          <w:rFonts w:ascii="Arial" w:hAnsi="Arial" w:cs="Arial"/>
          <w:sz w:val="18"/>
          <w:szCs w:val="18"/>
        </w:rPr>
        <w:t>icket</w:t>
      </w:r>
      <w:r w:rsidR="001B39E9">
        <w:rPr>
          <w:rFonts w:ascii="Arial" w:hAnsi="Arial" w:cs="Arial"/>
          <w:sz w:val="18"/>
          <w:szCs w:val="18"/>
        </w:rPr>
        <w:t xml:space="preserve"> </w:t>
      </w:r>
      <w:r w:rsidR="001B39E9">
        <w:rPr>
          <w:rFonts w:ascii="Arial" w:hAnsi="Arial" w:cs="Arial"/>
          <w:sz w:val="18"/>
          <w:szCs w:val="18"/>
        </w:rPr>
        <w:tab/>
        <w:t xml:space="preserve"> </w:t>
      </w:r>
      <w:r w:rsidR="001B39E9">
        <w:rPr>
          <w:rFonts w:ascii="Arial" w:hAnsi="Arial" w:cs="Arial"/>
          <w:sz w:val="18"/>
          <w:szCs w:val="18"/>
        </w:rPr>
        <w:tab/>
      </w:r>
      <w:r w:rsidR="001B39E9">
        <w:rPr>
          <w:rFonts w:ascii="Arial" w:hAnsi="Arial" w:cs="Arial"/>
          <w:sz w:val="18"/>
          <w:szCs w:val="18"/>
        </w:rPr>
        <w:tab/>
      </w:r>
      <w:r w:rsidR="00FE3035" w:rsidRPr="00390D55">
        <w:rPr>
          <w:rFonts w:ascii="Arial" w:hAnsi="Arial" w:cs="Arial"/>
          <w:sz w:val="18"/>
          <w:szCs w:val="18"/>
        </w:rPr>
        <w:t xml:space="preserve">: S$500 / </w:t>
      </w:r>
      <w:r w:rsidR="00C41265" w:rsidRPr="00390D55">
        <w:rPr>
          <w:rFonts w:ascii="Arial" w:hAnsi="Arial" w:cs="Arial"/>
          <w:sz w:val="18"/>
          <w:szCs w:val="18"/>
        </w:rPr>
        <w:t>S$400 (</w:t>
      </w:r>
      <w:r w:rsidR="004D6BD0">
        <w:rPr>
          <w:rFonts w:ascii="Arial" w:hAnsi="Arial" w:cs="Arial"/>
          <w:sz w:val="18"/>
          <w:szCs w:val="18"/>
        </w:rPr>
        <w:t>VIP/</w:t>
      </w:r>
      <w:r w:rsidR="00C41265" w:rsidRPr="00390D55">
        <w:rPr>
          <w:rFonts w:ascii="Arial" w:hAnsi="Arial" w:cs="Arial"/>
          <w:sz w:val="18"/>
          <w:szCs w:val="18"/>
        </w:rPr>
        <w:t>1</w:t>
      </w:r>
      <w:r w:rsidR="00C41265" w:rsidRPr="00390D55">
        <w:rPr>
          <w:rFonts w:ascii="Arial" w:hAnsi="Arial" w:cs="Arial"/>
          <w:sz w:val="18"/>
          <w:szCs w:val="18"/>
          <w:vertAlign w:val="superscript"/>
        </w:rPr>
        <w:t>st</w:t>
      </w:r>
      <w:r w:rsidR="00890CD3">
        <w:rPr>
          <w:rFonts w:ascii="Arial" w:hAnsi="Arial" w:cs="Arial"/>
          <w:sz w:val="18"/>
          <w:szCs w:val="18"/>
        </w:rPr>
        <w:t xml:space="preserve"> row</w:t>
      </w:r>
      <w:r w:rsidR="001B39E9">
        <w:rPr>
          <w:rFonts w:ascii="Arial" w:hAnsi="Arial" w:cs="Arial"/>
          <w:sz w:val="18"/>
          <w:szCs w:val="18"/>
        </w:rPr>
        <w:t>, 7 Course Dinner)</w:t>
      </w:r>
    </w:p>
    <w:p w14:paraId="57230C90" w14:textId="77777777" w:rsidR="00B30E47" w:rsidRDefault="001B39E9" w:rsidP="00E52649">
      <w:pPr>
        <w:tabs>
          <w:tab w:val="left" w:pos="1985"/>
          <w:tab w:val="left" w:pos="2977"/>
          <w:tab w:val="left" w:pos="3119"/>
          <w:tab w:val="left" w:pos="33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EE1386">
        <w:rPr>
          <w:rFonts w:ascii="Arial" w:hAnsi="Arial" w:cs="Arial"/>
          <w:sz w:val="18"/>
          <w:szCs w:val="18"/>
        </w:rPr>
        <w:t>S$190</w:t>
      </w:r>
      <w:r w:rsidR="00FE3035" w:rsidRPr="00390D55">
        <w:rPr>
          <w:rFonts w:ascii="Arial" w:hAnsi="Arial" w:cs="Arial"/>
          <w:sz w:val="18"/>
          <w:szCs w:val="18"/>
        </w:rPr>
        <w:t xml:space="preserve"> (2</w:t>
      </w:r>
      <w:r w:rsidR="00FE3035" w:rsidRPr="00390D55">
        <w:rPr>
          <w:rFonts w:ascii="Arial" w:hAnsi="Arial" w:cs="Arial"/>
          <w:sz w:val="18"/>
          <w:szCs w:val="18"/>
          <w:vertAlign w:val="superscript"/>
        </w:rPr>
        <w:t>nd</w:t>
      </w:r>
      <w:r w:rsidR="00FE3035" w:rsidRPr="00390D55">
        <w:rPr>
          <w:rFonts w:ascii="Arial" w:hAnsi="Arial" w:cs="Arial"/>
          <w:sz w:val="18"/>
          <w:szCs w:val="18"/>
        </w:rPr>
        <w:t xml:space="preserve"> row</w:t>
      </w:r>
      <w:r w:rsidR="007C315C">
        <w:rPr>
          <w:rFonts w:ascii="Arial" w:hAnsi="Arial" w:cs="Arial"/>
          <w:sz w:val="18"/>
          <w:szCs w:val="18"/>
        </w:rPr>
        <w:t>, 5</w:t>
      </w:r>
      <w:r w:rsidR="00E52649">
        <w:rPr>
          <w:rFonts w:ascii="Arial" w:hAnsi="Arial" w:cs="Arial"/>
          <w:sz w:val="18"/>
          <w:szCs w:val="18"/>
        </w:rPr>
        <w:t xml:space="preserve"> Course </w:t>
      </w:r>
      <w:r w:rsidR="007C315C">
        <w:rPr>
          <w:rFonts w:ascii="Arial" w:hAnsi="Arial" w:cs="Arial"/>
          <w:sz w:val="18"/>
          <w:szCs w:val="18"/>
        </w:rPr>
        <w:t>Dinner</w:t>
      </w:r>
      <w:r w:rsidR="00E52649">
        <w:rPr>
          <w:rFonts w:ascii="Arial" w:hAnsi="Arial" w:cs="Arial"/>
          <w:sz w:val="18"/>
          <w:szCs w:val="18"/>
        </w:rPr>
        <w:t>)</w:t>
      </w:r>
    </w:p>
    <w:p w14:paraId="76A5D038" w14:textId="77777777" w:rsidR="00E73215" w:rsidRDefault="00E52649" w:rsidP="009E5FB5">
      <w:pPr>
        <w:tabs>
          <w:tab w:val="left" w:pos="1985"/>
          <w:tab w:val="left" w:pos="2977"/>
          <w:tab w:val="left" w:pos="3119"/>
          <w:tab w:val="left" w:pos="3390"/>
        </w:tabs>
        <w:ind w:left="288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 w:rsidR="001143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1431B">
        <w:rPr>
          <w:rFonts w:ascii="Arial" w:hAnsi="Arial" w:cs="Arial"/>
          <w:sz w:val="18"/>
          <w:szCs w:val="18"/>
        </w:rPr>
        <w:t>Specia</w:t>
      </w:r>
      <w:proofErr w:type="spellEnd"/>
      <w:r w:rsidR="0011431B">
        <w:rPr>
          <w:rFonts w:ascii="Arial" w:hAnsi="Arial" w:cs="Arial"/>
          <w:sz w:val="18"/>
          <w:szCs w:val="18"/>
          <w:lang w:val="en-SG"/>
        </w:rPr>
        <w:t>l</w:t>
      </w:r>
      <w:r w:rsidR="001B39E9">
        <w:rPr>
          <w:rFonts w:ascii="Arial" w:hAnsi="Arial" w:cs="Arial"/>
          <w:sz w:val="18"/>
          <w:szCs w:val="18"/>
        </w:rPr>
        <w:t xml:space="preserve"> D</w:t>
      </w:r>
      <w:r w:rsidR="00B30E47">
        <w:rPr>
          <w:rFonts w:ascii="Arial" w:hAnsi="Arial" w:cs="Arial"/>
          <w:sz w:val="18"/>
          <w:szCs w:val="18"/>
        </w:rPr>
        <w:t>ay</w:t>
      </w:r>
      <w:r w:rsidR="001A4842">
        <w:rPr>
          <w:rFonts w:ascii="Arial" w:hAnsi="Arial" w:cs="Arial"/>
          <w:sz w:val="18"/>
          <w:szCs w:val="18"/>
        </w:rPr>
        <w:t xml:space="preserve"> + Di</w:t>
      </w:r>
      <w:r w:rsidR="001A4842">
        <w:rPr>
          <w:rFonts w:ascii="Arial" w:hAnsi="Arial" w:cs="Arial" w:hint="eastAsia"/>
          <w:sz w:val="18"/>
          <w:szCs w:val="18"/>
          <w:lang w:eastAsia="zh-CN"/>
        </w:rPr>
        <w:t>nner</w:t>
      </w:r>
      <w:r w:rsidR="00B30E47">
        <w:rPr>
          <w:rFonts w:ascii="Arial" w:hAnsi="Arial" w:cs="Arial"/>
          <w:sz w:val="18"/>
          <w:szCs w:val="18"/>
        </w:rPr>
        <w:t xml:space="preserve"> Ticket</w:t>
      </w:r>
      <w:r w:rsidR="001B39E9">
        <w:rPr>
          <w:rFonts w:ascii="Arial" w:hAnsi="Arial" w:cs="Arial"/>
          <w:sz w:val="18"/>
          <w:szCs w:val="18"/>
        </w:rPr>
        <w:tab/>
        <w:t>:</w:t>
      </w:r>
      <w:r w:rsidR="00B30E47">
        <w:rPr>
          <w:rFonts w:ascii="Arial" w:hAnsi="Arial" w:cs="Arial"/>
          <w:sz w:val="18"/>
          <w:szCs w:val="18"/>
        </w:rPr>
        <w:t xml:space="preserve"> S$220</w:t>
      </w:r>
      <w:r w:rsidR="000A4484">
        <w:rPr>
          <w:rFonts w:ascii="Arial" w:hAnsi="Arial" w:cs="Arial"/>
          <w:sz w:val="18"/>
          <w:szCs w:val="18"/>
        </w:rPr>
        <w:t xml:space="preserve"> </w:t>
      </w:r>
    </w:p>
    <w:p w14:paraId="5231E15D" w14:textId="77777777" w:rsidR="009E5FB5" w:rsidRPr="009E5FB5" w:rsidRDefault="009E5FB5" w:rsidP="009E5FB5">
      <w:pPr>
        <w:tabs>
          <w:tab w:val="left" w:pos="1985"/>
          <w:tab w:val="left" w:pos="2977"/>
          <w:tab w:val="left" w:pos="3119"/>
          <w:tab w:val="left" w:pos="3390"/>
        </w:tabs>
        <w:ind w:left="2880" w:hanging="2160"/>
        <w:rPr>
          <w:rFonts w:ascii="Arial" w:hAnsi="Arial" w:cs="Arial"/>
          <w:sz w:val="18"/>
          <w:szCs w:val="18"/>
        </w:rPr>
      </w:pPr>
    </w:p>
    <w:p w14:paraId="5E9F91B6" w14:textId="77777777" w:rsidR="004D6BD0" w:rsidRDefault="004D6BD0" w:rsidP="004D6BD0">
      <w:pPr>
        <w:pStyle w:val="Heading5"/>
        <w:rPr>
          <w:i/>
          <w:iCs/>
          <w:sz w:val="24"/>
        </w:rPr>
      </w:pPr>
      <w:r w:rsidRPr="00390D55">
        <w:rPr>
          <w:i/>
          <w:iCs/>
          <w:sz w:val="24"/>
        </w:rPr>
        <w:t>CLOSING DATE:</w:t>
      </w:r>
      <w:r>
        <w:rPr>
          <w:iCs/>
          <w:sz w:val="24"/>
        </w:rPr>
        <w:t xml:space="preserve"> </w:t>
      </w:r>
      <w:r w:rsidR="00DF3A38">
        <w:rPr>
          <w:i/>
          <w:iCs/>
          <w:sz w:val="24"/>
        </w:rPr>
        <w:t>22</w:t>
      </w:r>
      <w:r w:rsidR="00DF3A38" w:rsidRPr="00DF3A38">
        <w:rPr>
          <w:i/>
          <w:iCs/>
          <w:sz w:val="24"/>
          <w:vertAlign w:val="superscript"/>
        </w:rPr>
        <w:t>nd</w:t>
      </w:r>
      <w:r w:rsidR="00DF3A38">
        <w:rPr>
          <w:i/>
          <w:iCs/>
          <w:sz w:val="24"/>
        </w:rPr>
        <w:t xml:space="preserve"> July 2018</w:t>
      </w:r>
    </w:p>
    <w:p w14:paraId="2AA5E6A9" w14:textId="77777777" w:rsidR="00D65244" w:rsidRPr="00D65244" w:rsidRDefault="00D65244" w:rsidP="00D65244"/>
    <w:p w14:paraId="398E9851" w14:textId="77777777" w:rsidR="009529F8" w:rsidRPr="00390D55" w:rsidRDefault="009529F8" w:rsidP="009529F8"/>
    <w:p w14:paraId="2E763ABC" w14:textId="77777777" w:rsidR="006E3D1B" w:rsidRPr="00390D55" w:rsidRDefault="006E3D1B" w:rsidP="00297451">
      <w:pPr>
        <w:pStyle w:val="Heading4"/>
        <w:rPr>
          <w:b/>
          <w:bCs/>
          <w:sz w:val="24"/>
        </w:rPr>
      </w:pPr>
      <w:r w:rsidRPr="00390D55">
        <w:rPr>
          <w:b/>
          <w:bCs/>
          <w:sz w:val="24"/>
        </w:rPr>
        <w:t>Official Entry Form</w:t>
      </w:r>
    </w:p>
    <w:p w14:paraId="08B819F0" w14:textId="77777777" w:rsidR="006E3D1B" w:rsidRPr="00390D55" w:rsidRDefault="006E3D1B" w:rsidP="006E3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9"/>
        <w:gridCol w:w="4920"/>
      </w:tblGrid>
      <w:tr w:rsidR="006E3D1B" w:rsidRPr="00390D55" w14:paraId="1FE844BC" w14:textId="77777777" w:rsidTr="00524F24">
        <w:trPr>
          <w:cantSplit/>
          <w:trHeight w:val="382"/>
        </w:trPr>
        <w:tc>
          <w:tcPr>
            <w:tcW w:w="10179" w:type="dxa"/>
            <w:gridSpan w:val="2"/>
            <w:vAlign w:val="center"/>
          </w:tcPr>
          <w:p w14:paraId="19C7C549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Date:</w:t>
            </w:r>
          </w:p>
        </w:tc>
      </w:tr>
      <w:tr w:rsidR="006E3D1B" w:rsidRPr="00390D55" w14:paraId="4D4A4921" w14:textId="77777777" w:rsidTr="00524F24">
        <w:trPr>
          <w:cantSplit/>
          <w:trHeight w:val="58"/>
        </w:trPr>
        <w:tc>
          <w:tcPr>
            <w:tcW w:w="10179" w:type="dxa"/>
            <w:gridSpan w:val="2"/>
            <w:vAlign w:val="center"/>
          </w:tcPr>
          <w:p w14:paraId="2CA19127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Country:</w:t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</w:r>
            <w:r w:rsidRPr="00390D55">
              <w:rPr>
                <w:rFonts w:ascii="Arial" w:hAnsi="Arial" w:cs="Arial"/>
                <w:sz w:val="18"/>
                <w:szCs w:val="18"/>
              </w:rPr>
              <w:tab/>
              <w:t xml:space="preserve">Member </w:t>
            </w:r>
            <w:r w:rsidR="004D6BD0">
              <w:rPr>
                <w:rFonts w:ascii="Arial" w:hAnsi="Arial" w:cs="Arial"/>
                <w:sz w:val="18"/>
                <w:szCs w:val="18"/>
              </w:rPr>
              <w:t>Federation</w:t>
            </w:r>
            <w:r w:rsidRPr="00390D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3D1B" w:rsidRPr="00390D55" w14:paraId="16752B6F" w14:textId="77777777" w:rsidTr="00297451">
        <w:tc>
          <w:tcPr>
            <w:tcW w:w="5259" w:type="dxa"/>
            <w:shd w:val="clear" w:color="auto" w:fill="C0C0C0"/>
          </w:tcPr>
          <w:p w14:paraId="35E4472A" w14:textId="77777777" w:rsidR="006E3D1B" w:rsidRPr="00390D55" w:rsidRDefault="006E3D1B" w:rsidP="0091506B">
            <w:pPr>
              <w:pStyle w:val="Heading8"/>
              <w:rPr>
                <w:b/>
                <w:bCs/>
                <w:sz w:val="18"/>
                <w:szCs w:val="18"/>
              </w:rPr>
            </w:pPr>
            <w:r w:rsidRPr="00390D55">
              <w:rPr>
                <w:rFonts w:hint="eastAsia"/>
                <w:b/>
                <w:bCs/>
                <w:sz w:val="18"/>
                <w:szCs w:val="18"/>
              </w:rPr>
              <w:t>Gentleman</w:t>
            </w:r>
          </w:p>
        </w:tc>
        <w:tc>
          <w:tcPr>
            <w:tcW w:w="4920" w:type="dxa"/>
            <w:shd w:val="clear" w:color="auto" w:fill="C0C0C0"/>
          </w:tcPr>
          <w:p w14:paraId="118AD760" w14:textId="77777777" w:rsidR="006E3D1B" w:rsidRPr="00390D55" w:rsidRDefault="006E3D1B" w:rsidP="0091506B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b/>
                <w:bCs/>
                <w:sz w:val="18"/>
                <w:szCs w:val="18"/>
              </w:rPr>
              <w:t>Lady</w:t>
            </w:r>
          </w:p>
        </w:tc>
      </w:tr>
      <w:tr w:rsidR="006E3D1B" w:rsidRPr="00390D55" w14:paraId="597A5906" w14:textId="77777777" w:rsidTr="00297451">
        <w:tc>
          <w:tcPr>
            <w:tcW w:w="5259" w:type="dxa"/>
          </w:tcPr>
          <w:p w14:paraId="28100596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Name:</w:t>
            </w:r>
          </w:p>
          <w:p w14:paraId="09B3112E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35A6C257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Name:</w:t>
            </w:r>
          </w:p>
        </w:tc>
      </w:tr>
      <w:tr w:rsidR="004C52FB" w:rsidRPr="00390D55" w14:paraId="5631A3EF" w14:textId="77777777" w:rsidTr="00524F24">
        <w:trPr>
          <w:trHeight w:val="604"/>
        </w:trPr>
        <w:tc>
          <w:tcPr>
            <w:tcW w:w="5259" w:type="dxa"/>
          </w:tcPr>
          <w:p w14:paraId="45B617B7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75B8ADD4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F1A2DD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7901D412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6E3D1B" w:rsidRPr="00390D55" w14:paraId="067DC833" w14:textId="77777777" w:rsidTr="00297451">
        <w:tc>
          <w:tcPr>
            <w:tcW w:w="5259" w:type="dxa"/>
          </w:tcPr>
          <w:p w14:paraId="496AE928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Tel No:</w:t>
            </w:r>
          </w:p>
          <w:p w14:paraId="257F7B80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26B19A6B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Tel No:</w:t>
            </w:r>
          </w:p>
        </w:tc>
      </w:tr>
      <w:tr w:rsidR="006E3D1B" w:rsidRPr="00390D55" w14:paraId="3C77B2A9" w14:textId="77777777" w:rsidTr="00297451">
        <w:tc>
          <w:tcPr>
            <w:tcW w:w="5259" w:type="dxa"/>
          </w:tcPr>
          <w:p w14:paraId="22761163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E</w:t>
            </w:r>
            <w:r w:rsidRPr="00390D55">
              <w:rPr>
                <w:rFonts w:ascii="Arial" w:hAnsi="Arial" w:cs="Arial" w:hint="eastAsia"/>
                <w:sz w:val="18"/>
                <w:szCs w:val="18"/>
              </w:rPr>
              <w:t>-mail:</w:t>
            </w:r>
          </w:p>
          <w:p w14:paraId="2685DA09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780A414A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E</w:t>
            </w:r>
            <w:r w:rsidRPr="00390D55">
              <w:rPr>
                <w:rFonts w:ascii="Arial" w:hAnsi="Arial" w:cs="Arial" w:hint="eastAsia"/>
                <w:sz w:val="18"/>
                <w:szCs w:val="18"/>
              </w:rPr>
              <w:t>-mail:</w:t>
            </w:r>
          </w:p>
        </w:tc>
      </w:tr>
      <w:tr w:rsidR="006E3D1B" w:rsidRPr="00390D55" w14:paraId="475332A6" w14:textId="77777777" w:rsidTr="00297451">
        <w:tc>
          <w:tcPr>
            <w:tcW w:w="5259" w:type="dxa"/>
          </w:tcPr>
          <w:p w14:paraId="570DE41F" w14:textId="77777777" w:rsidR="00062158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 of Birth: (Day/Month/Year)</w:t>
            </w:r>
            <w:r w:rsidRPr="00390D5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F55439" w14:textId="77777777" w:rsidR="004C52F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40ACFC2D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Date of Birth: (Day/Month/Year)</w:t>
            </w:r>
            <w:r w:rsidRPr="00390D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3D1B" w:rsidRPr="00390D55" w14:paraId="6C068819" w14:textId="77777777" w:rsidTr="00297451">
        <w:trPr>
          <w:trHeight w:val="406"/>
        </w:trPr>
        <w:tc>
          <w:tcPr>
            <w:tcW w:w="5259" w:type="dxa"/>
          </w:tcPr>
          <w:p w14:paraId="5DCADE26" w14:textId="77777777" w:rsidR="003642B1" w:rsidRPr="00390D55" w:rsidRDefault="004C52FB" w:rsidP="00176E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Passpor</w:t>
            </w:r>
            <w:r w:rsidRPr="00390D55">
              <w:rPr>
                <w:rFonts w:ascii="Arial" w:hAnsi="Arial" w:cs="Arial"/>
                <w:sz w:val="18"/>
                <w:szCs w:val="18"/>
              </w:rPr>
              <w:t xml:space="preserve">t / NRIC </w:t>
            </w:r>
            <w:r w:rsidR="006E3D1B" w:rsidRPr="00390D55">
              <w:rPr>
                <w:rFonts w:ascii="Arial" w:hAnsi="Arial" w:cs="Arial" w:hint="eastAsia"/>
                <w:sz w:val="18"/>
                <w:szCs w:val="18"/>
              </w:rPr>
              <w:t>No:</w:t>
            </w:r>
          </w:p>
          <w:p w14:paraId="4AB93B76" w14:textId="77777777" w:rsidR="004C52FB" w:rsidRPr="00390D55" w:rsidRDefault="004C52FB" w:rsidP="00176E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3F2AE7AC" w14:textId="77777777" w:rsidR="006E3D1B" w:rsidRPr="00390D55" w:rsidRDefault="004C52F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Passport</w:t>
            </w:r>
            <w:r w:rsidRPr="00390D55">
              <w:rPr>
                <w:rFonts w:ascii="Arial" w:hAnsi="Arial" w:cs="Arial"/>
                <w:sz w:val="18"/>
                <w:szCs w:val="18"/>
              </w:rPr>
              <w:t xml:space="preserve"> / NRIC No</w:t>
            </w:r>
            <w:r w:rsidR="006E3D1B" w:rsidRPr="00390D55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</w:tr>
      <w:tr w:rsidR="006E3D1B" w:rsidRPr="00390D55" w14:paraId="6D6FA469" w14:textId="77777777" w:rsidTr="00524F24">
        <w:trPr>
          <w:cantSplit/>
          <w:trHeight w:hRule="exact" w:val="530"/>
        </w:trPr>
        <w:tc>
          <w:tcPr>
            <w:tcW w:w="5259" w:type="dxa"/>
          </w:tcPr>
          <w:p w14:paraId="51A02662" w14:textId="77777777" w:rsidR="003642B1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Signature:</w:t>
            </w:r>
          </w:p>
          <w:p w14:paraId="07ED6ED2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C13360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DCAF7C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D44F812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EDA413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BC6F6D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0B9279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FEF8B0" w14:textId="77777777" w:rsidR="003642B1" w:rsidRPr="00390D55" w:rsidRDefault="003642B1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14:paraId="72972B69" w14:textId="77777777" w:rsidR="006E3D1B" w:rsidRPr="00390D55" w:rsidRDefault="006E3D1B" w:rsidP="0091506B">
            <w:pPr>
              <w:pStyle w:val="BodyText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390D55">
              <w:rPr>
                <w:rFonts w:ascii="Arial" w:hAnsi="Arial" w:cs="Arial" w:hint="eastAsia"/>
                <w:sz w:val="18"/>
                <w:szCs w:val="18"/>
              </w:rPr>
              <w:t>Signature:</w:t>
            </w:r>
          </w:p>
          <w:p w14:paraId="2C69532E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A8E540" w14:textId="77777777" w:rsidR="006E3D1B" w:rsidRPr="00390D55" w:rsidRDefault="006E3D1B" w:rsidP="0091506B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33A04" w14:textId="77777777" w:rsidR="003642B1" w:rsidRDefault="003642B1" w:rsidP="006E3D1B">
      <w:pPr>
        <w:rPr>
          <w:rFonts w:ascii="Arial" w:hAnsi="Arial" w:cs="Arial"/>
          <w:sz w:val="18"/>
          <w:szCs w:val="18"/>
        </w:rPr>
      </w:pPr>
    </w:p>
    <w:p w14:paraId="69D59E9E" w14:textId="77777777" w:rsidR="00524F24" w:rsidRPr="00390D55" w:rsidRDefault="00524F24" w:rsidP="006E3D1B">
      <w:pPr>
        <w:rPr>
          <w:rFonts w:ascii="Arial" w:hAnsi="Arial" w:cs="Arial"/>
          <w:b/>
          <w:sz w:val="22"/>
          <w:szCs w:val="22"/>
        </w:rPr>
      </w:pPr>
    </w:p>
    <w:p w14:paraId="4332F448" w14:textId="77777777" w:rsidR="006E3D1B" w:rsidRPr="00390D55" w:rsidRDefault="006E3D1B" w:rsidP="006E3D1B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b/>
          <w:sz w:val="20"/>
          <w:szCs w:val="20"/>
        </w:rPr>
        <w:t>We wish to participate in the following events (please tick):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577"/>
        <w:gridCol w:w="1959"/>
      </w:tblGrid>
      <w:tr w:rsidR="00B76D44" w:rsidRPr="00390D55" w14:paraId="678A9D2F" w14:textId="77777777" w:rsidTr="004128C2">
        <w:trPr>
          <w:trHeight w:val="414"/>
        </w:trPr>
        <w:tc>
          <w:tcPr>
            <w:tcW w:w="6521" w:type="dxa"/>
          </w:tcPr>
          <w:p w14:paraId="14D242AE" w14:textId="77777777" w:rsidR="00B76D44" w:rsidRPr="000F13C1" w:rsidRDefault="00B76D44" w:rsidP="000F1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577" w:type="dxa"/>
          </w:tcPr>
          <w:p w14:paraId="6154BC7D" w14:textId="77777777" w:rsidR="00B76D44" w:rsidRPr="000F13C1" w:rsidRDefault="00B76D44" w:rsidP="00915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LATIN</w:t>
            </w:r>
          </w:p>
        </w:tc>
        <w:tc>
          <w:tcPr>
            <w:tcW w:w="1959" w:type="dxa"/>
          </w:tcPr>
          <w:p w14:paraId="0ACFF8DB" w14:textId="77777777" w:rsidR="00B76D44" w:rsidRPr="000F13C1" w:rsidRDefault="00B76D44" w:rsidP="00915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</w:t>
            </w:r>
          </w:p>
        </w:tc>
      </w:tr>
      <w:tr w:rsidR="00B76D44" w:rsidRPr="00390D55" w14:paraId="788ED0C8" w14:textId="77777777" w:rsidTr="004128C2">
        <w:trPr>
          <w:trHeight w:val="489"/>
        </w:trPr>
        <w:tc>
          <w:tcPr>
            <w:tcW w:w="6521" w:type="dxa"/>
          </w:tcPr>
          <w:p w14:paraId="4BBCF3AF" w14:textId="77777777" w:rsidR="00B76D44" w:rsidRPr="00B76D44" w:rsidRDefault="00B76D44" w:rsidP="00C91A3F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WDSF Grade A Open Latin/Standard </w:t>
            </w:r>
            <w:r w:rsidRPr="00B91AAE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2577" w:type="dxa"/>
            <w:vAlign w:val="center"/>
          </w:tcPr>
          <w:p w14:paraId="2ADD51B9" w14:textId="77777777" w:rsidR="00B76D44" w:rsidRPr="00B76D44" w:rsidRDefault="00B76D44" w:rsidP="00C9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>S,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C,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R,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PD,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0794F52F" w14:textId="77777777" w:rsidR="00B76D44" w:rsidRPr="00B76D44" w:rsidRDefault="00B76D44" w:rsidP="00C9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T, VW, F,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B76D44" w:rsidRPr="00390D55" w14:paraId="6091EAAE" w14:textId="77777777" w:rsidTr="004128C2">
        <w:trPr>
          <w:trHeight w:val="411"/>
        </w:trPr>
        <w:tc>
          <w:tcPr>
            <w:tcW w:w="6521" w:type="dxa"/>
          </w:tcPr>
          <w:p w14:paraId="19EC7827" w14:textId="77777777" w:rsidR="00B76D44" w:rsidRPr="00B76D44" w:rsidRDefault="00B76D44" w:rsidP="00C91A3F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S.E Asia Latin/Standard </w:t>
            </w:r>
            <w:r w:rsidRPr="00B91AAE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2577" w:type="dxa"/>
            <w:vAlign w:val="center"/>
          </w:tcPr>
          <w:p w14:paraId="1FCA2E70" w14:textId="77777777" w:rsidR="00B76D44" w:rsidRPr="00B76D44" w:rsidRDefault="00B76D44" w:rsidP="00C91A3F">
            <w:pPr>
              <w:jc w:val="center"/>
              <w:rPr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>S,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C,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R,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PD,</w:t>
            </w:r>
            <w:r w:rsidR="00A07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2A642FFE" w14:textId="77777777" w:rsidR="00B76D44" w:rsidRPr="00B76D44" w:rsidRDefault="00B76D44" w:rsidP="00C9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T, VW, F,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3FEBA99A" w14:textId="77777777" w:rsidTr="004128C2">
        <w:trPr>
          <w:trHeight w:val="411"/>
        </w:trPr>
        <w:tc>
          <w:tcPr>
            <w:tcW w:w="6521" w:type="dxa"/>
          </w:tcPr>
          <w:p w14:paraId="58E4F305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Asia Super Cup Youth Latin/Standard </w:t>
            </w:r>
            <w:r w:rsidRPr="00B91AAE">
              <w:rPr>
                <w:rFonts w:ascii="Arial" w:hAnsi="Arial" w:cs="Arial"/>
                <w:sz w:val="18"/>
                <w:szCs w:val="18"/>
              </w:rPr>
              <w:t>(Athletes with WDSF ID Card only)</w:t>
            </w:r>
          </w:p>
        </w:tc>
        <w:tc>
          <w:tcPr>
            <w:tcW w:w="2577" w:type="dxa"/>
            <w:vAlign w:val="center"/>
          </w:tcPr>
          <w:p w14:paraId="624BF08A" w14:textId="77777777" w:rsidR="009E5FB5" w:rsidRPr="00B76D44" w:rsidRDefault="009E5FB5" w:rsidP="009E5FB5">
            <w:pPr>
              <w:jc w:val="center"/>
              <w:rPr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>PD,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1657C34A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T, VW, F,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703B9965" w14:textId="77777777" w:rsidTr="004128C2">
        <w:trPr>
          <w:trHeight w:val="416"/>
        </w:trPr>
        <w:tc>
          <w:tcPr>
            <w:tcW w:w="6521" w:type="dxa"/>
          </w:tcPr>
          <w:p w14:paraId="4ED649DE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Senior Open (35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above)</w:t>
            </w:r>
          </w:p>
        </w:tc>
        <w:tc>
          <w:tcPr>
            <w:tcW w:w="2577" w:type="dxa"/>
            <w:vAlign w:val="center"/>
          </w:tcPr>
          <w:p w14:paraId="0DDCAA16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 C, R,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6575B8B3" w14:textId="77777777" w:rsidR="009E5FB5" w:rsidRPr="00B76D44" w:rsidRDefault="009E5FB5" w:rsidP="009E5FB5">
            <w:pPr>
              <w:jc w:val="center"/>
              <w:rPr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, F,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26479D0C" w14:textId="77777777" w:rsidTr="004128C2">
        <w:trPr>
          <w:trHeight w:val="428"/>
        </w:trPr>
        <w:tc>
          <w:tcPr>
            <w:tcW w:w="6521" w:type="dxa"/>
          </w:tcPr>
          <w:p w14:paraId="3978A6E3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Grade C Open (16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above)</w:t>
            </w:r>
          </w:p>
        </w:tc>
        <w:tc>
          <w:tcPr>
            <w:tcW w:w="2577" w:type="dxa"/>
            <w:vAlign w:val="center"/>
          </w:tcPr>
          <w:p w14:paraId="64A71B38" w14:textId="77777777" w:rsidR="009E5FB5" w:rsidRPr="00B76D44" w:rsidRDefault="009E5FB5" w:rsidP="009E5FB5">
            <w:pPr>
              <w:jc w:val="center"/>
              <w:rPr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C, R, 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79CC1B7E" w14:textId="77777777" w:rsidR="009E5FB5" w:rsidRPr="00B76D44" w:rsidRDefault="009E5FB5" w:rsidP="009E5FB5">
            <w:pPr>
              <w:jc w:val="center"/>
              <w:rPr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657CE8D9" w14:textId="77777777" w:rsidTr="004128C2">
        <w:trPr>
          <w:trHeight w:val="407"/>
        </w:trPr>
        <w:tc>
          <w:tcPr>
            <w:tcW w:w="6521" w:type="dxa"/>
          </w:tcPr>
          <w:p w14:paraId="24609AF8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Grade D Open (16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above)</w:t>
            </w:r>
          </w:p>
        </w:tc>
        <w:tc>
          <w:tcPr>
            <w:tcW w:w="2577" w:type="dxa"/>
            <w:vAlign w:val="center"/>
          </w:tcPr>
          <w:p w14:paraId="2925EC1E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C, R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2EE01470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45E6E85A" w14:textId="77777777" w:rsidTr="004128C2">
        <w:trPr>
          <w:cantSplit/>
          <w:trHeight w:val="412"/>
        </w:trPr>
        <w:tc>
          <w:tcPr>
            <w:tcW w:w="6521" w:type="dxa"/>
          </w:tcPr>
          <w:p w14:paraId="03FDB6B6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Junior II Open (15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below)</w:t>
            </w:r>
          </w:p>
        </w:tc>
        <w:tc>
          <w:tcPr>
            <w:tcW w:w="2577" w:type="dxa"/>
            <w:vAlign w:val="center"/>
          </w:tcPr>
          <w:p w14:paraId="37570A7B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S, C, R, 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2139EA86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W, T, F, QS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</w:tr>
      <w:tr w:rsidR="009E5FB5" w:rsidRPr="00390D55" w14:paraId="15487B10" w14:textId="77777777" w:rsidTr="004128C2">
        <w:trPr>
          <w:cantSplit/>
          <w:trHeight w:val="418"/>
        </w:trPr>
        <w:tc>
          <w:tcPr>
            <w:tcW w:w="6521" w:type="dxa"/>
          </w:tcPr>
          <w:p w14:paraId="466C9E16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Junior I Open (13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below)</w:t>
            </w:r>
          </w:p>
        </w:tc>
        <w:tc>
          <w:tcPr>
            <w:tcW w:w="2577" w:type="dxa"/>
          </w:tcPr>
          <w:p w14:paraId="4FF98037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C, R, 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31B8B019" w14:textId="77777777" w:rsidR="009E5FB5" w:rsidRPr="00B76D44" w:rsidRDefault="009E5FB5" w:rsidP="009E5FB5">
            <w:pPr>
              <w:jc w:val="center"/>
              <w:rPr>
                <w:sz w:val="18"/>
                <w:szCs w:val="18"/>
              </w:rPr>
            </w:pPr>
            <w:r w:rsidRPr="00B76D44">
              <w:rPr>
                <w:sz w:val="18"/>
                <w:szCs w:val="18"/>
              </w:rPr>
              <w:t>-</w:t>
            </w:r>
          </w:p>
        </w:tc>
      </w:tr>
      <w:tr w:rsidR="009E5FB5" w:rsidRPr="00390D55" w14:paraId="18E7681C" w14:textId="77777777" w:rsidTr="004128C2">
        <w:trPr>
          <w:cantSplit/>
          <w:trHeight w:val="424"/>
        </w:trPr>
        <w:tc>
          <w:tcPr>
            <w:tcW w:w="6521" w:type="dxa"/>
          </w:tcPr>
          <w:p w14:paraId="18A5CF56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Juvenile II Open (Restricted Syllabus) : </w:t>
            </w:r>
            <w:r w:rsidRPr="00B91AAE">
              <w:rPr>
                <w:rFonts w:ascii="Arial" w:hAnsi="Arial" w:cs="Arial"/>
                <w:sz w:val="18"/>
                <w:szCs w:val="20"/>
              </w:rPr>
              <w:t xml:space="preserve">(11 </w:t>
            </w:r>
            <w:proofErr w:type="spellStart"/>
            <w:r w:rsidRPr="00B91AAE">
              <w:rPr>
                <w:rFonts w:ascii="Arial" w:hAnsi="Arial" w:cs="Arial"/>
                <w:sz w:val="18"/>
                <w:szCs w:val="20"/>
              </w:rPr>
              <w:t>yrs</w:t>
            </w:r>
            <w:proofErr w:type="spellEnd"/>
            <w:r w:rsidRPr="00B91AAE">
              <w:rPr>
                <w:rFonts w:ascii="Arial" w:hAnsi="Arial" w:cs="Arial"/>
                <w:sz w:val="18"/>
                <w:szCs w:val="20"/>
              </w:rPr>
              <w:t xml:space="preserve"> &amp; below)</w:t>
            </w:r>
          </w:p>
        </w:tc>
        <w:tc>
          <w:tcPr>
            <w:tcW w:w="2577" w:type="dxa"/>
          </w:tcPr>
          <w:p w14:paraId="2C0FC466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C, R, 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  <w:vAlign w:val="center"/>
          </w:tcPr>
          <w:p w14:paraId="73EE52B2" w14:textId="77777777" w:rsidR="009E5FB5" w:rsidRPr="00B76D44" w:rsidRDefault="009E5FB5" w:rsidP="009E5FB5">
            <w:pPr>
              <w:jc w:val="center"/>
              <w:rPr>
                <w:sz w:val="18"/>
                <w:szCs w:val="18"/>
              </w:rPr>
            </w:pPr>
            <w:r w:rsidRPr="00B76D44">
              <w:rPr>
                <w:sz w:val="18"/>
                <w:szCs w:val="18"/>
              </w:rPr>
              <w:t>-</w:t>
            </w:r>
          </w:p>
        </w:tc>
      </w:tr>
      <w:tr w:rsidR="009E5FB5" w:rsidRPr="00390D55" w14:paraId="1DB29C45" w14:textId="77777777" w:rsidTr="004128C2">
        <w:trPr>
          <w:cantSplit/>
          <w:trHeight w:val="403"/>
        </w:trPr>
        <w:tc>
          <w:tcPr>
            <w:tcW w:w="6521" w:type="dxa"/>
          </w:tcPr>
          <w:p w14:paraId="0091ADF4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Ladies’ Solo Open (16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above) </w:t>
            </w:r>
            <w:r w:rsidRPr="00B91AAE">
              <w:rPr>
                <w:rFonts w:ascii="Arial" w:hAnsi="Arial" w:cs="Arial"/>
                <w:i/>
                <w:sz w:val="18"/>
                <w:szCs w:val="18"/>
              </w:rPr>
              <w:t>(Per Dance)</w:t>
            </w:r>
          </w:p>
        </w:tc>
        <w:tc>
          <w:tcPr>
            <w:tcW w:w="2577" w:type="dxa"/>
          </w:tcPr>
          <w:p w14:paraId="6FCB0A75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>P</w:t>
            </w:r>
            <w:r w:rsidR="004128C2">
              <w:rPr>
                <w:rFonts w:ascii="Arial" w:hAnsi="Arial" w:cs="Arial"/>
                <w:sz w:val="20"/>
                <w:szCs w:val="20"/>
              </w:rPr>
              <w:t>D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</w:tcPr>
          <w:p w14:paraId="5B5D19C6" w14:textId="77777777" w:rsidR="009E5FB5" w:rsidRPr="00B76D44" w:rsidRDefault="009E5FB5" w:rsidP="009E5FB5">
            <w:pPr>
              <w:jc w:val="center"/>
              <w:rPr>
                <w:sz w:val="18"/>
                <w:szCs w:val="18"/>
              </w:rPr>
            </w:pPr>
            <w:r w:rsidRPr="00B76D44">
              <w:rPr>
                <w:sz w:val="18"/>
                <w:szCs w:val="18"/>
              </w:rPr>
              <w:t>-</w:t>
            </w:r>
          </w:p>
        </w:tc>
      </w:tr>
      <w:tr w:rsidR="009E5FB5" w:rsidRPr="00390D55" w14:paraId="731ABFE8" w14:textId="77777777" w:rsidTr="004128C2">
        <w:trPr>
          <w:cantSplit/>
          <w:trHeight w:val="422"/>
        </w:trPr>
        <w:tc>
          <w:tcPr>
            <w:tcW w:w="6521" w:type="dxa"/>
          </w:tcPr>
          <w:p w14:paraId="6821C6A6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Girls’ Solo II Open (15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below) </w:t>
            </w:r>
            <w:r w:rsidRPr="00B91AAE">
              <w:rPr>
                <w:rFonts w:ascii="Arial" w:hAnsi="Arial" w:cs="Arial"/>
                <w:i/>
                <w:sz w:val="18"/>
                <w:szCs w:val="18"/>
              </w:rPr>
              <w:t>(Per Dance)</w:t>
            </w:r>
          </w:p>
        </w:tc>
        <w:tc>
          <w:tcPr>
            <w:tcW w:w="2577" w:type="dxa"/>
          </w:tcPr>
          <w:p w14:paraId="72CEC85C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>P</w:t>
            </w:r>
            <w:r w:rsidR="004128C2">
              <w:rPr>
                <w:rFonts w:ascii="Arial" w:hAnsi="Arial" w:cs="Arial"/>
                <w:sz w:val="20"/>
                <w:szCs w:val="20"/>
              </w:rPr>
              <w:t>D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</w:tcPr>
          <w:p w14:paraId="01E96D82" w14:textId="77777777" w:rsidR="009E5FB5" w:rsidRPr="00B76D44" w:rsidRDefault="009E5FB5" w:rsidP="009E5FB5">
            <w:pPr>
              <w:jc w:val="center"/>
              <w:rPr>
                <w:sz w:val="18"/>
                <w:szCs w:val="18"/>
              </w:rPr>
            </w:pPr>
            <w:r w:rsidRPr="00B76D44">
              <w:rPr>
                <w:sz w:val="18"/>
                <w:szCs w:val="18"/>
              </w:rPr>
              <w:t>-</w:t>
            </w:r>
          </w:p>
        </w:tc>
      </w:tr>
      <w:tr w:rsidR="009E5FB5" w:rsidRPr="00390D55" w14:paraId="0B6AAC9A" w14:textId="77777777" w:rsidTr="004128C2">
        <w:trPr>
          <w:cantSplit/>
          <w:trHeight w:val="414"/>
        </w:trPr>
        <w:tc>
          <w:tcPr>
            <w:tcW w:w="6521" w:type="dxa"/>
          </w:tcPr>
          <w:p w14:paraId="64412383" w14:textId="77777777" w:rsidR="009E5FB5" w:rsidRPr="00B76D44" w:rsidRDefault="009E5FB5" w:rsidP="009E5FB5">
            <w:pPr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Girls’ Solo I Open (11 </w:t>
            </w:r>
            <w:proofErr w:type="spellStart"/>
            <w:r w:rsidRPr="00B76D4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B76D44">
              <w:rPr>
                <w:rFonts w:ascii="Arial" w:hAnsi="Arial" w:cs="Arial"/>
                <w:sz w:val="20"/>
                <w:szCs w:val="20"/>
              </w:rPr>
              <w:t xml:space="preserve"> &amp; below) </w:t>
            </w:r>
            <w:r w:rsidRPr="00B91AAE">
              <w:rPr>
                <w:rFonts w:ascii="Arial" w:hAnsi="Arial" w:cs="Arial"/>
                <w:i/>
                <w:sz w:val="18"/>
                <w:szCs w:val="18"/>
              </w:rPr>
              <w:t>(Per Dance)</w:t>
            </w:r>
          </w:p>
        </w:tc>
        <w:tc>
          <w:tcPr>
            <w:tcW w:w="2577" w:type="dxa"/>
          </w:tcPr>
          <w:p w14:paraId="31FC4FA7" w14:textId="77777777" w:rsidR="009E5FB5" w:rsidRPr="00B76D44" w:rsidRDefault="009E5FB5" w:rsidP="009E5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4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>P</w:t>
            </w:r>
            <w:r w:rsidR="004128C2">
              <w:rPr>
                <w:rFonts w:ascii="Arial" w:hAnsi="Arial" w:cs="Arial"/>
                <w:sz w:val="20"/>
                <w:szCs w:val="20"/>
              </w:rPr>
              <w:t>D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6D44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B76D44">
              <w:rPr>
                <w:rFonts w:ascii="Arial" w:hAnsi="Arial" w:cs="Arial"/>
                <w:sz w:val="20"/>
                <w:szCs w:val="20"/>
              </w:rPr>
              <w:sym w:font="Symbol" w:char="F0FF"/>
            </w:r>
          </w:p>
        </w:tc>
        <w:tc>
          <w:tcPr>
            <w:tcW w:w="1959" w:type="dxa"/>
          </w:tcPr>
          <w:p w14:paraId="37888532" w14:textId="77777777" w:rsidR="009E5FB5" w:rsidRPr="00B76D44" w:rsidRDefault="009E5FB5" w:rsidP="009E5FB5">
            <w:pPr>
              <w:jc w:val="center"/>
              <w:rPr>
                <w:sz w:val="18"/>
                <w:szCs w:val="18"/>
              </w:rPr>
            </w:pPr>
            <w:r w:rsidRPr="00B76D44">
              <w:rPr>
                <w:sz w:val="18"/>
                <w:szCs w:val="18"/>
              </w:rPr>
              <w:t>-</w:t>
            </w:r>
          </w:p>
        </w:tc>
      </w:tr>
    </w:tbl>
    <w:p w14:paraId="166C56D5" w14:textId="77777777" w:rsidR="00597F73" w:rsidRDefault="00597F73" w:rsidP="00F72577">
      <w:pPr>
        <w:pStyle w:val="Heading5"/>
        <w:rPr>
          <w:i/>
          <w:iCs/>
          <w:sz w:val="24"/>
        </w:rPr>
      </w:pPr>
    </w:p>
    <w:p w14:paraId="554BD669" w14:textId="77777777" w:rsidR="00B76D44" w:rsidRPr="00B76D44" w:rsidRDefault="00B76D44" w:rsidP="00B76D44"/>
    <w:p w14:paraId="596D5A5A" w14:textId="77777777" w:rsidR="006E3D1B" w:rsidRDefault="006E3D1B" w:rsidP="00F72577">
      <w:pPr>
        <w:pStyle w:val="Heading5"/>
        <w:rPr>
          <w:i/>
          <w:iCs/>
          <w:sz w:val="24"/>
        </w:rPr>
      </w:pPr>
      <w:r w:rsidRPr="00390D55">
        <w:rPr>
          <w:i/>
          <w:iCs/>
          <w:sz w:val="24"/>
        </w:rPr>
        <w:t xml:space="preserve">CLOSING </w:t>
      </w:r>
      <w:r w:rsidR="000166CE" w:rsidRPr="00390D55">
        <w:rPr>
          <w:i/>
          <w:iCs/>
          <w:sz w:val="24"/>
        </w:rPr>
        <w:t>DATE:</w:t>
      </w:r>
      <w:r w:rsidR="002653CB">
        <w:rPr>
          <w:iCs/>
          <w:sz w:val="24"/>
        </w:rPr>
        <w:t xml:space="preserve"> </w:t>
      </w:r>
      <w:r w:rsidR="00C91A3F" w:rsidRPr="00914F46">
        <w:rPr>
          <w:i/>
          <w:iCs/>
          <w:sz w:val="24"/>
        </w:rPr>
        <w:t>22</w:t>
      </w:r>
      <w:r w:rsidR="00C91A3F" w:rsidRPr="00914F46">
        <w:rPr>
          <w:i/>
          <w:iCs/>
          <w:sz w:val="24"/>
          <w:vertAlign w:val="superscript"/>
        </w:rPr>
        <w:t xml:space="preserve">nd </w:t>
      </w:r>
      <w:r w:rsidR="00C91A3F" w:rsidRPr="00914F46">
        <w:rPr>
          <w:i/>
          <w:iCs/>
          <w:sz w:val="24"/>
        </w:rPr>
        <w:t>July 2018</w:t>
      </w:r>
    </w:p>
    <w:p w14:paraId="5330113A" w14:textId="77777777" w:rsidR="00371C0A" w:rsidRDefault="00371C0A" w:rsidP="00371C0A"/>
    <w:p w14:paraId="7611B270" w14:textId="77777777" w:rsidR="00371C0A" w:rsidRDefault="00371C0A" w:rsidP="00371C0A"/>
    <w:p w14:paraId="1FF760C2" w14:textId="77777777" w:rsidR="00371C0A" w:rsidRDefault="00371C0A" w:rsidP="00371C0A"/>
    <w:p w14:paraId="7047C5DE" w14:textId="77777777" w:rsidR="00371C0A" w:rsidRPr="00371C0A" w:rsidRDefault="00371C0A" w:rsidP="00371C0A"/>
    <w:p w14:paraId="0C7EDC39" w14:textId="77777777" w:rsidR="00A77127" w:rsidRPr="00390D55" w:rsidRDefault="00A77127" w:rsidP="006E3D1B">
      <w:pPr>
        <w:pStyle w:val="Heading4"/>
        <w:rPr>
          <w:sz w:val="24"/>
        </w:rPr>
      </w:pPr>
    </w:p>
    <w:p w14:paraId="79D332DF" w14:textId="77777777" w:rsidR="00275F57" w:rsidRDefault="00A77127" w:rsidP="006E3D1B">
      <w:pPr>
        <w:pStyle w:val="Heading4"/>
        <w:rPr>
          <w:i/>
          <w:sz w:val="22"/>
          <w:szCs w:val="22"/>
        </w:rPr>
      </w:pPr>
      <w:r w:rsidRPr="00390D55">
        <w:rPr>
          <w:i/>
          <w:sz w:val="22"/>
          <w:szCs w:val="22"/>
        </w:rPr>
        <w:t>By signing</w:t>
      </w:r>
      <w:r w:rsidRPr="00A77127">
        <w:rPr>
          <w:i/>
          <w:sz w:val="22"/>
          <w:szCs w:val="22"/>
        </w:rPr>
        <w:t xml:space="preserve"> this form, both participants would have deemed to agree to the Championship</w:t>
      </w:r>
      <w:r w:rsidR="0070281F">
        <w:rPr>
          <w:i/>
          <w:sz w:val="22"/>
          <w:szCs w:val="22"/>
        </w:rPr>
        <w:t>s</w:t>
      </w:r>
      <w:r w:rsidRPr="00A77127">
        <w:rPr>
          <w:i/>
          <w:sz w:val="22"/>
          <w:szCs w:val="22"/>
        </w:rPr>
        <w:t xml:space="preserve"> Rules. </w:t>
      </w:r>
    </w:p>
    <w:p w14:paraId="36538FBF" w14:textId="77777777" w:rsidR="00C91A3F" w:rsidRDefault="00C91A3F" w:rsidP="00C91A3F">
      <w:pPr>
        <w:pStyle w:val="Heading6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EBE5A3E" w14:textId="77777777" w:rsidR="00B91AAE" w:rsidRPr="00B91AAE" w:rsidRDefault="00B91AAE" w:rsidP="00B91AAE"/>
    <w:p w14:paraId="2798DDC8" w14:textId="77777777" w:rsidR="00C91A3F" w:rsidRPr="00390D55" w:rsidRDefault="00C91A3F" w:rsidP="00C91A3F">
      <w:pPr>
        <w:pStyle w:val="Heading6"/>
        <w:rPr>
          <w:sz w:val="24"/>
          <w:u w:val="single"/>
        </w:rPr>
      </w:pPr>
      <w:r w:rsidRPr="00390D55">
        <w:rPr>
          <w:sz w:val="24"/>
          <w:u w:val="single"/>
        </w:rPr>
        <w:t>CHAMPIONSHIP</w:t>
      </w:r>
      <w:r w:rsidR="0084467F">
        <w:rPr>
          <w:sz w:val="24"/>
          <w:u w:val="single"/>
        </w:rPr>
        <w:t>S</w:t>
      </w:r>
      <w:r w:rsidRPr="00390D55">
        <w:rPr>
          <w:sz w:val="24"/>
          <w:u w:val="single"/>
        </w:rPr>
        <w:t xml:space="preserve"> RULES</w:t>
      </w:r>
    </w:p>
    <w:p w14:paraId="2E8112A8" w14:textId="77777777" w:rsidR="00C91A3F" w:rsidRPr="00390D55" w:rsidRDefault="00C91A3F" w:rsidP="00C91A3F">
      <w:pPr>
        <w:pStyle w:val="Heading6"/>
        <w:rPr>
          <w:u w:val="single"/>
        </w:rPr>
      </w:pPr>
    </w:p>
    <w:p w14:paraId="28B57812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54CC177D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1.</w:t>
      </w:r>
      <w:r w:rsidRPr="00390D55">
        <w:rPr>
          <w:rFonts w:ascii="Arial" w:hAnsi="Arial" w:cs="Arial"/>
          <w:sz w:val="20"/>
          <w:szCs w:val="20"/>
        </w:rPr>
        <w:tab/>
        <w:t>Age limits are tak</w:t>
      </w:r>
      <w:r>
        <w:rPr>
          <w:rFonts w:ascii="Arial" w:hAnsi="Arial" w:cs="Arial"/>
          <w:sz w:val="20"/>
          <w:szCs w:val="20"/>
        </w:rPr>
        <w:t>en during the calendar year 2018</w:t>
      </w:r>
      <w:r w:rsidRPr="00390D55">
        <w:rPr>
          <w:rFonts w:ascii="Arial" w:hAnsi="Arial" w:cs="Arial"/>
          <w:sz w:val="20"/>
          <w:szCs w:val="20"/>
        </w:rPr>
        <w:t>.</w:t>
      </w:r>
    </w:p>
    <w:p w14:paraId="34AE0528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130894D8" w14:textId="77777777" w:rsidR="00C91A3F" w:rsidRPr="00390D55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2.</w:t>
      </w:r>
      <w:r w:rsidRPr="00390D55">
        <w:rPr>
          <w:rFonts w:ascii="Arial" w:hAnsi="Arial" w:cs="Arial"/>
          <w:sz w:val="20"/>
          <w:szCs w:val="20"/>
        </w:rPr>
        <w:tab/>
        <w:t>All competitors must be dressed in appropriate costumes as specified in the WDSF Dress Regulations.</w:t>
      </w:r>
    </w:p>
    <w:p w14:paraId="4B42D69E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5E30556C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3.</w:t>
      </w:r>
      <w:r w:rsidRPr="00390D55">
        <w:rPr>
          <w:rFonts w:ascii="Arial" w:hAnsi="Arial" w:cs="Arial"/>
          <w:sz w:val="20"/>
          <w:szCs w:val="20"/>
        </w:rPr>
        <w:tab/>
        <w:t>All competitors must be present for their events on time. Latecomers will be disqualified.</w:t>
      </w:r>
    </w:p>
    <w:p w14:paraId="7F49EAE5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51C54B27" w14:textId="77777777" w:rsidR="00C91A3F" w:rsidRDefault="00C91A3F" w:rsidP="00C91A3F">
      <w:pPr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4.</w:t>
      </w:r>
      <w:r w:rsidRPr="00390D55">
        <w:rPr>
          <w:rFonts w:ascii="Arial" w:hAnsi="Arial" w:cs="Arial"/>
          <w:sz w:val="20"/>
          <w:szCs w:val="20"/>
        </w:rPr>
        <w:tab/>
        <w:t xml:space="preserve">Competitors competing in Juvenile II Open (Restricted Syllabus) must be dressed in accordance with    </w:t>
      </w:r>
      <w:r w:rsidRPr="00390D55">
        <w:rPr>
          <w:rFonts w:ascii="Arial" w:hAnsi="Arial" w:cs="Arial"/>
          <w:sz w:val="20"/>
          <w:szCs w:val="20"/>
        </w:rPr>
        <w:tab/>
        <w:t>WDSF Dress regulations. Free style choreography is not allowed and will subject to disqualification.</w:t>
      </w:r>
    </w:p>
    <w:p w14:paraId="18E0E9AB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0770F813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 w:rsidRPr="00390D55">
        <w:rPr>
          <w:rFonts w:ascii="Arial" w:hAnsi="Arial" w:cs="Arial"/>
          <w:sz w:val="20"/>
          <w:szCs w:val="20"/>
        </w:rPr>
        <w:t>5.</w:t>
      </w:r>
      <w:r w:rsidRPr="00390D55">
        <w:rPr>
          <w:rFonts w:ascii="Arial" w:hAnsi="Arial" w:cs="Arial"/>
          <w:sz w:val="20"/>
          <w:szCs w:val="20"/>
        </w:rPr>
        <w:tab/>
        <w:t xml:space="preserve">WDSF Competition rules apply for </w:t>
      </w:r>
      <w:r>
        <w:rPr>
          <w:rFonts w:ascii="Arial" w:hAnsi="Arial" w:cs="Arial"/>
          <w:sz w:val="20"/>
          <w:szCs w:val="20"/>
        </w:rPr>
        <w:t>WDSF</w:t>
      </w:r>
      <w:r w:rsidRPr="00390D55">
        <w:rPr>
          <w:rFonts w:ascii="Arial" w:hAnsi="Arial" w:cs="Arial"/>
          <w:sz w:val="20"/>
          <w:szCs w:val="20"/>
        </w:rPr>
        <w:t xml:space="preserve"> Open Latin</w:t>
      </w:r>
      <w:r>
        <w:rPr>
          <w:rFonts w:ascii="Arial" w:hAnsi="Arial" w:cs="Arial"/>
          <w:sz w:val="20"/>
          <w:szCs w:val="20"/>
        </w:rPr>
        <w:t>/Standard</w:t>
      </w:r>
      <w:r w:rsidR="0088048F">
        <w:rPr>
          <w:rFonts w:ascii="Arial" w:hAnsi="Arial" w:cs="Arial"/>
          <w:sz w:val="20"/>
          <w:szCs w:val="20"/>
        </w:rPr>
        <w:t xml:space="preserve"> (Grade A)</w:t>
      </w:r>
      <w:r w:rsidRPr="00390D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S.E Asia Latin/Standard</w:t>
      </w:r>
      <w:r w:rsidRPr="00390D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E5FB5">
        <w:rPr>
          <w:rFonts w:ascii="Arial" w:hAnsi="Arial" w:cs="Arial"/>
          <w:sz w:val="20"/>
          <w:szCs w:val="20"/>
        </w:rPr>
        <w:t xml:space="preserve">Asia Super Cup Youth Latin/Standard, </w:t>
      </w:r>
      <w:r>
        <w:rPr>
          <w:rFonts w:ascii="Arial" w:hAnsi="Arial" w:cs="Arial"/>
          <w:sz w:val="20"/>
          <w:szCs w:val="20"/>
        </w:rPr>
        <w:t>Senior La</w:t>
      </w:r>
      <w:r w:rsidR="00683A4E">
        <w:rPr>
          <w:rFonts w:ascii="Arial" w:hAnsi="Arial" w:cs="Arial"/>
          <w:sz w:val="20"/>
          <w:szCs w:val="20"/>
        </w:rPr>
        <w:t>tin/Standard</w:t>
      </w:r>
      <w:r w:rsidRPr="00390D55">
        <w:rPr>
          <w:rFonts w:ascii="Arial" w:hAnsi="Arial" w:cs="Arial"/>
          <w:sz w:val="20"/>
          <w:szCs w:val="20"/>
        </w:rPr>
        <w:t xml:space="preserve">, Junior and Juvenile events. </w:t>
      </w:r>
      <w:r w:rsidRPr="00390D55">
        <w:rPr>
          <w:rFonts w:ascii="Arial" w:hAnsi="Arial" w:cs="Arial"/>
          <w:sz w:val="20"/>
          <w:szCs w:val="20"/>
        </w:rPr>
        <w:tab/>
      </w:r>
    </w:p>
    <w:p w14:paraId="13E9B82A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</w:p>
    <w:p w14:paraId="084ACCC6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       South East Asia Latin/Standard is open to athletes from Singapore, Malaysia, Thailand, Philippines, Indonesia and Vietnam only.</w:t>
      </w:r>
    </w:p>
    <w:p w14:paraId="389E6D2B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</w:p>
    <w:p w14:paraId="30CEEF07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 xml:space="preserve">Couples dancing in 5-dance events may not compete in Grade D. </w:t>
      </w:r>
    </w:p>
    <w:p w14:paraId="0DB4A24F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</w:p>
    <w:p w14:paraId="65C35E1B" w14:textId="77777777" w:rsidR="00C91A3F" w:rsidRPr="00EF3CF4" w:rsidRDefault="00C91A3F" w:rsidP="00C91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EF3CF4">
        <w:rPr>
          <w:rFonts w:ascii="Arial" w:hAnsi="Arial" w:cs="Arial"/>
          <w:sz w:val="20"/>
          <w:szCs w:val="20"/>
        </w:rPr>
        <w:t>Both partners must be above 3</w:t>
      </w:r>
      <w:r>
        <w:rPr>
          <w:rFonts w:ascii="Arial" w:hAnsi="Arial" w:cs="Arial"/>
          <w:sz w:val="20"/>
          <w:szCs w:val="20"/>
        </w:rPr>
        <w:t>5 years old for the Senior</w:t>
      </w:r>
      <w:r w:rsidRPr="00EF3CF4">
        <w:rPr>
          <w:rFonts w:ascii="Arial" w:hAnsi="Arial" w:cs="Arial"/>
          <w:sz w:val="20"/>
          <w:szCs w:val="20"/>
        </w:rPr>
        <w:t xml:space="preserve"> event. </w:t>
      </w:r>
    </w:p>
    <w:p w14:paraId="12FE0E7F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</w:p>
    <w:p w14:paraId="377EEC10" w14:textId="77777777" w:rsidR="00C91A3F" w:rsidRDefault="00C91A3F" w:rsidP="00C91A3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9.   </w:t>
      </w:r>
      <w:r>
        <w:rPr>
          <w:rFonts w:ascii="Arial" w:hAnsi="Arial" w:cs="Arial"/>
          <w:sz w:val="20"/>
          <w:szCs w:val="20"/>
        </w:rPr>
        <w:tab/>
        <w:t xml:space="preserve">Invitational Competition Event </w:t>
      </w:r>
      <w:r w:rsidR="001566A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566A2">
        <w:rPr>
          <w:rFonts w:ascii="Arial" w:hAnsi="Arial" w:cs="Arial"/>
          <w:sz w:val="20"/>
          <w:szCs w:val="20"/>
        </w:rPr>
        <w:t xml:space="preserve">Singapore </w:t>
      </w:r>
      <w:r>
        <w:rPr>
          <w:rFonts w:ascii="Arial" w:hAnsi="Arial" w:cs="Arial"/>
          <w:sz w:val="20"/>
          <w:szCs w:val="20"/>
          <w:lang w:eastAsia="zh-CN"/>
        </w:rPr>
        <w:t>WDSF</w:t>
      </w:r>
      <w:r w:rsidRPr="00E36A74">
        <w:rPr>
          <w:rFonts w:ascii="Arial" w:hAnsi="Arial" w:cs="Arial"/>
          <w:sz w:val="20"/>
          <w:szCs w:val="20"/>
          <w:lang w:eastAsia="zh-CN"/>
        </w:rPr>
        <w:t xml:space="preserve"> Superstars Championships. Only finalists of WDSF Open </w:t>
      </w:r>
      <w:r w:rsidR="001566A2">
        <w:rPr>
          <w:rFonts w:ascii="Arial" w:hAnsi="Arial" w:cs="Arial"/>
          <w:sz w:val="20"/>
          <w:szCs w:val="20"/>
          <w:lang w:eastAsia="zh-CN"/>
        </w:rPr>
        <w:t>Latin and Standard</w:t>
      </w:r>
      <w:r w:rsidR="00C3712F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8048F">
        <w:rPr>
          <w:rFonts w:ascii="Arial" w:hAnsi="Arial" w:cs="Arial"/>
          <w:sz w:val="20"/>
          <w:szCs w:val="20"/>
          <w:lang w:eastAsia="zh-CN"/>
        </w:rPr>
        <w:t>(Grade A)</w:t>
      </w:r>
      <w:r w:rsidRPr="00E36A74">
        <w:rPr>
          <w:rFonts w:ascii="Arial" w:hAnsi="Arial" w:cs="Arial"/>
          <w:sz w:val="20"/>
          <w:szCs w:val="20"/>
          <w:lang w:eastAsia="zh-CN"/>
        </w:rPr>
        <w:t xml:space="preserve"> on </w:t>
      </w:r>
      <w:r>
        <w:rPr>
          <w:rFonts w:ascii="Arial" w:hAnsi="Arial" w:cs="Arial"/>
          <w:sz w:val="20"/>
          <w:szCs w:val="20"/>
          <w:lang w:eastAsia="zh-CN"/>
        </w:rPr>
        <w:t>26</w:t>
      </w:r>
      <w:r w:rsidRPr="005100E0">
        <w:rPr>
          <w:rFonts w:ascii="Arial" w:hAnsi="Arial" w:cs="Arial"/>
          <w:sz w:val="20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 w:val="20"/>
          <w:szCs w:val="20"/>
          <w:lang w:eastAsia="zh-CN"/>
        </w:rPr>
        <w:t xml:space="preserve"> August 2018</w:t>
      </w:r>
      <w:r w:rsidRPr="00E36A74">
        <w:rPr>
          <w:rFonts w:ascii="Arial" w:hAnsi="Arial" w:cs="Arial"/>
          <w:sz w:val="20"/>
          <w:szCs w:val="20"/>
          <w:lang w:eastAsia="zh-CN"/>
        </w:rPr>
        <w:t xml:space="preserve"> will be invited to compete in this event.</w:t>
      </w:r>
    </w:p>
    <w:p w14:paraId="1B32F80F" w14:textId="77777777" w:rsidR="00C91A3F" w:rsidRPr="00E36A74" w:rsidRDefault="00C91A3F" w:rsidP="00C91A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0D630D8D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      </w:t>
      </w:r>
      <w:r w:rsidRPr="00390D55">
        <w:rPr>
          <w:rFonts w:ascii="Arial" w:hAnsi="Arial" w:cs="Arial"/>
          <w:sz w:val="20"/>
          <w:szCs w:val="20"/>
        </w:rPr>
        <w:t xml:space="preserve">Athletes competing in </w:t>
      </w:r>
      <w:r>
        <w:rPr>
          <w:rFonts w:ascii="Arial" w:hAnsi="Arial" w:cs="Arial"/>
          <w:sz w:val="20"/>
          <w:szCs w:val="20"/>
        </w:rPr>
        <w:t>all Adult events</w:t>
      </w:r>
      <w:r w:rsidRPr="00390D55">
        <w:rPr>
          <w:rFonts w:ascii="Arial" w:hAnsi="Arial" w:cs="Arial"/>
          <w:sz w:val="20"/>
          <w:szCs w:val="20"/>
        </w:rPr>
        <w:t xml:space="preserve"> must have a valid WDSF ID Card.</w:t>
      </w:r>
      <w:r>
        <w:rPr>
          <w:rFonts w:ascii="Arial" w:hAnsi="Arial" w:cs="Arial"/>
          <w:sz w:val="20"/>
          <w:szCs w:val="20"/>
        </w:rPr>
        <w:t xml:space="preserve"> </w:t>
      </w:r>
      <w:r w:rsidRPr="00390D55">
        <w:rPr>
          <w:rFonts w:ascii="Arial" w:hAnsi="Arial" w:cs="Arial"/>
          <w:sz w:val="20"/>
          <w:szCs w:val="20"/>
        </w:rPr>
        <w:t>Athletes competing in</w:t>
      </w:r>
      <w:r>
        <w:rPr>
          <w:rFonts w:ascii="Arial" w:hAnsi="Arial" w:cs="Arial"/>
          <w:sz w:val="20"/>
          <w:szCs w:val="20"/>
        </w:rPr>
        <w:t xml:space="preserve"> all other events must be a member of Athlete Development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(ADP Singapore) and ADP Asia.</w:t>
      </w:r>
    </w:p>
    <w:p w14:paraId="2C0B933F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1C9421" w14:textId="77777777" w:rsidR="00C91A3F" w:rsidRDefault="00C91A3F" w:rsidP="00C91A3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390D55">
        <w:rPr>
          <w:rFonts w:ascii="Arial" w:hAnsi="Arial" w:cs="Arial"/>
          <w:sz w:val="20"/>
          <w:szCs w:val="20"/>
        </w:rPr>
        <w:t>.</w:t>
      </w:r>
      <w:r w:rsidRPr="00390D55">
        <w:rPr>
          <w:rFonts w:ascii="Arial" w:hAnsi="Arial" w:cs="Arial"/>
          <w:sz w:val="20"/>
          <w:szCs w:val="20"/>
        </w:rPr>
        <w:tab/>
        <w:t>The organizers will not accept any liability, claims for injuries, damage or loss suffered by the competitors and spectators</w:t>
      </w:r>
      <w:r>
        <w:rPr>
          <w:rFonts w:ascii="Arial" w:hAnsi="Arial" w:cs="Arial"/>
          <w:sz w:val="20"/>
          <w:szCs w:val="20"/>
        </w:rPr>
        <w:t>.</w:t>
      </w:r>
    </w:p>
    <w:p w14:paraId="0A6B9154" w14:textId="77777777" w:rsidR="00C91A3F" w:rsidRPr="00390D55" w:rsidRDefault="00C91A3F" w:rsidP="00C91A3F">
      <w:pPr>
        <w:ind w:left="720"/>
        <w:rPr>
          <w:rFonts w:ascii="Arial" w:hAnsi="Arial" w:cs="Arial"/>
          <w:sz w:val="20"/>
          <w:szCs w:val="20"/>
        </w:rPr>
      </w:pPr>
    </w:p>
    <w:p w14:paraId="5BB30719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390D55">
        <w:rPr>
          <w:rFonts w:ascii="Arial" w:hAnsi="Arial" w:cs="Arial"/>
          <w:sz w:val="20"/>
          <w:szCs w:val="20"/>
        </w:rPr>
        <w:t>.</w:t>
      </w:r>
      <w:r w:rsidRPr="00390D55">
        <w:rPr>
          <w:rFonts w:ascii="Arial" w:hAnsi="Arial" w:cs="Arial"/>
          <w:sz w:val="20"/>
          <w:szCs w:val="20"/>
        </w:rPr>
        <w:tab/>
        <w:t xml:space="preserve">Videotaping is only extended to Video Pass holders only. Video Pass is available for purchase at S$50 at  </w:t>
      </w:r>
      <w:r w:rsidRPr="00390D55">
        <w:rPr>
          <w:rFonts w:ascii="Arial" w:hAnsi="Arial" w:cs="Arial"/>
          <w:sz w:val="20"/>
          <w:szCs w:val="20"/>
        </w:rPr>
        <w:tab/>
        <w:t>the venue reception.</w:t>
      </w:r>
    </w:p>
    <w:p w14:paraId="7E244423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</w:p>
    <w:p w14:paraId="5056EECC" w14:textId="77777777" w:rsidR="00C91A3F" w:rsidRPr="00390D55" w:rsidRDefault="00C91A3F" w:rsidP="00C91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390D55">
        <w:rPr>
          <w:rFonts w:ascii="Arial" w:hAnsi="Arial" w:cs="Arial"/>
          <w:sz w:val="20"/>
          <w:szCs w:val="20"/>
        </w:rPr>
        <w:t>.</w:t>
      </w:r>
      <w:r w:rsidRPr="00390D55">
        <w:rPr>
          <w:rFonts w:ascii="Arial" w:hAnsi="Arial" w:cs="Arial"/>
          <w:sz w:val="20"/>
          <w:szCs w:val="20"/>
        </w:rPr>
        <w:tab/>
        <w:t xml:space="preserve">In the event of television coverage or production of a video recording for commercial purposes of any </w:t>
      </w:r>
      <w:r w:rsidRPr="00390D55">
        <w:rPr>
          <w:rFonts w:ascii="Arial" w:hAnsi="Arial" w:cs="Arial"/>
          <w:sz w:val="20"/>
          <w:szCs w:val="20"/>
        </w:rPr>
        <w:tab/>
        <w:t>part of the Championship</w:t>
      </w:r>
      <w:r w:rsidR="006A783B">
        <w:rPr>
          <w:rFonts w:ascii="Arial" w:hAnsi="Arial" w:cs="Arial"/>
          <w:sz w:val="20"/>
          <w:szCs w:val="20"/>
        </w:rPr>
        <w:t>s</w:t>
      </w:r>
      <w:r w:rsidRPr="00390D55">
        <w:rPr>
          <w:rFonts w:ascii="Arial" w:hAnsi="Arial" w:cs="Arial"/>
          <w:sz w:val="20"/>
          <w:szCs w:val="20"/>
        </w:rPr>
        <w:t xml:space="preserve">, all Competitors agree that the rights to any fees from such television or video </w:t>
      </w:r>
      <w:r w:rsidRPr="00390D55">
        <w:rPr>
          <w:rFonts w:ascii="Arial" w:hAnsi="Arial" w:cs="Arial"/>
          <w:sz w:val="20"/>
          <w:szCs w:val="20"/>
        </w:rPr>
        <w:tab/>
        <w:t xml:space="preserve">recording will vest solely with Shawn &amp; Gladys Dance Academy. No competitors or associations shall </w:t>
      </w:r>
      <w:r w:rsidRPr="00390D55">
        <w:rPr>
          <w:rFonts w:ascii="Arial" w:hAnsi="Arial" w:cs="Arial"/>
          <w:sz w:val="20"/>
          <w:szCs w:val="20"/>
        </w:rPr>
        <w:tab/>
        <w:t xml:space="preserve">have any claim against the </w:t>
      </w:r>
      <w:proofErr w:type="spellStart"/>
      <w:r w:rsidRPr="00390D55">
        <w:rPr>
          <w:rFonts w:ascii="Arial" w:hAnsi="Arial" w:cs="Arial"/>
          <w:sz w:val="20"/>
          <w:szCs w:val="20"/>
        </w:rPr>
        <w:t>organisers</w:t>
      </w:r>
      <w:proofErr w:type="spellEnd"/>
      <w:r w:rsidRPr="00390D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television c</w:t>
      </w:r>
      <w:r w:rsidRPr="00390D55">
        <w:rPr>
          <w:rFonts w:ascii="Arial" w:hAnsi="Arial" w:cs="Arial"/>
          <w:sz w:val="20"/>
          <w:szCs w:val="20"/>
        </w:rPr>
        <w:t>ompany or video producer at any such event.</w:t>
      </w:r>
    </w:p>
    <w:p w14:paraId="3213DA28" w14:textId="77777777" w:rsidR="00C91A3F" w:rsidRDefault="00C91A3F" w:rsidP="009E5FB5">
      <w:pPr>
        <w:pStyle w:val="Heading4"/>
        <w:jc w:val="left"/>
        <w:rPr>
          <w:b/>
          <w:sz w:val="28"/>
          <w:szCs w:val="28"/>
        </w:rPr>
      </w:pPr>
    </w:p>
    <w:p w14:paraId="3EA50666" w14:textId="77777777" w:rsidR="009E5FB5" w:rsidRPr="009E5FB5" w:rsidRDefault="009E5FB5" w:rsidP="009E5FB5"/>
    <w:p w14:paraId="5BF35709" w14:textId="77777777" w:rsidR="00C91A3F" w:rsidRPr="00390D55" w:rsidRDefault="00C91A3F" w:rsidP="00C91A3F">
      <w:pPr>
        <w:pStyle w:val="Heading4"/>
        <w:rPr>
          <w:sz w:val="20"/>
        </w:rPr>
      </w:pPr>
      <w:r w:rsidRPr="00390D55">
        <w:rPr>
          <w:b/>
          <w:sz w:val="28"/>
          <w:szCs w:val="28"/>
        </w:rPr>
        <w:sym w:font="Symbol" w:char="F0FF"/>
      </w:r>
      <w:r w:rsidRPr="00390D55">
        <w:rPr>
          <w:b/>
          <w:sz w:val="24"/>
        </w:rPr>
        <w:t xml:space="preserve">  </w:t>
      </w:r>
      <w:r w:rsidRPr="00390D55">
        <w:rPr>
          <w:b/>
          <w:sz w:val="20"/>
          <w:szCs w:val="20"/>
        </w:rPr>
        <w:t>I have r</w:t>
      </w:r>
      <w:r w:rsidR="0084467F">
        <w:rPr>
          <w:b/>
          <w:sz w:val="20"/>
          <w:szCs w:val="20"/>
        </w:rPr>
        <w:t>ead and agree to the Championships</w:t>
      </w:r>
      <w:r w:rsidRPr="00390D55">
        <w:rPr>
          <w:b/>
          <w:sz w:val="20"/>
          <w:szCs w:val="20"/>
        </w:rPr>
        <w:t xml:space="preserve"> Rules.</w:t>
      </w:r>
      <w:r w:rsidRPr="00390D55">
        <w:rPr>
          <w:sz w:val="20"/>
          <w:szCs w:val="20"/>
        </w:rPr>
        <w:t xml:space="preserve"> </w:t>
      </w:r>
    </w:p>
    <w:p w14:paraId="215EE843" w14:textId="77777777" w:rsidR="00C91A3F" w:rsidRPr="00390D55" w:rsidRDefault="00C91A3F" w:rsidP="00C91A3F"/>
    <w:p w14:paraId="51010CB5" w14:textId="77777777" w:rsidR="009E5FB5" w:rsidRPr="009E5FB5" w:rsidRDefault="009E5FB5" w:rsidP="009E5FB5"/>
    <w:p w14:paraId="305168B3" w14:textId="77777777" w:rsidR="009E5FB5" w:rsidRPr="009E5FB5" w:rsidRDefault="009E5FB5" w:rsidP="009E5FB5"/>
    <w:p w14:paraId="3E2A78EA" w14:textId="77777777" w:rsidR="00C91A3F" w:rsidRPr="00390D55" w:rsidRDefault="00C91A3F" w:rsidP="00C91A3F">
      <w:pPr>
        <w:pStyle w:val="Heading4"/>
        <w:rPr>
          <w:sz w:val="20"/>
        </w:rPr>
      </w:pPr>
      <w:r w:rsidRPr="00390D55">
        <w:rPr>
          <w:sz w:val="20"/>
        </w:rPr>
        <w:t>Signature: ________________________                          Date: __________________</w:t>
      </w:r>
    </w:p>
    <w:p w14:paraId="7E6D7355" w14:textId="77777777" w:rsidR="00C91A3F" w:rsidRPr="00390D55" w:rsidRDefault="00C91A3F" w:rsidP="00C91A3F">
      <w:pPr>
        <w:pStyle w:val="Heading4"/>
        <w:rPr>
          <w:sz w:val="20"/>
        </w:rPr>
      </w:pPr>
    </w:p>
    <w:p w14:paraId="47EE8B46" w14:textId="77777777" w:rsidR="00C91A3F" w:rsidRPr="00390D55" w:rsidRDefault="00C91A3F" w:rsidP="00C91A3F">
      <w:pPr>
        <w:pStyle w:val="Heading4"/>
        <w:rPr>
          <w:sz w:val="20"/>
        </w:rPr>
      </w:pPr>
    </w:p>
    <w:p w14:paraId="2561DEF6" w14:textId="77777777" w:rsidR="00C91A3F" w:rsidRPr="00390D55" w:rsidRDefault="00C91A3F" w:rsidP="00C91A3F">
      <w:pPr>
        <w:pStyle w:val="Heading4"/>
        <w:rPr>
          <w:sz w:val="20"/>
        </w:rPr>
      </w:pPr>
    </w:p>
    <w:p w14:paraId="36B357BD" w14:textId="77777777" w:rsidR="00C91A3F" w:rsidRPr="00390D55" w:rsidRDefault="00C91A3F" w:rsidP="00C91A3F">
      <w:pPr>
        <w:pStyle w:val="Heading4"/>
        <w:rPr>
          <w:sz w:val="20"/>
        </w:rPr>
      </w:pPr>
    </w:p>
    <w:p w14:paraId="1939B55F" w14:textId="77777777" w:rsidR="00C91A3F" w:rsidRPr="00C91A3F" w:rsidRDefault="00C91A3F" w:rsidP="00C91A3F"/>
    <w:sectPr w:rsidR="00C91A3F" w:rsidRPr="00C91A3F" w:rsidSect="00F72577">
      <w:headerReference w:type="default" r:id="rId10"/>
      <w:pgSz w:w="11909" w:h="16834" w:code="9"/>
      <w:pgMar w:top="510" w:right="748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BBD6" w14:textId="77777777" w:rsidR="007E277F" w:rsidRDefault="007E277F">
      <w:r>
        <w:separator/>
      </w:r>
    </w:p>
  </w:endnote>
  <w:endnote w:type="continuationSeparator" w:id="0">
    <w:p w14:paraId="4B293BB2" w14:textId="77777777" w:rsidR="007E277F" w:rsidRDefault="007E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B9F25" w14:textId="77777777" w:rsidR="007E277F" w:rsidRDefault="007E277F">
      <w:r>
        <w:separator/>
      </w:r>
    </w:p>
  </w:footnote>
  <w:footnote w:type="continuationSeparator" w:id="0">
    <w:p w14:paraId="7928A384" w14:textId="77777777" w:rsidR="007E277F" w:rsidRDefault="007E2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7321" w14:textId="77777777" w:rsidR="0088048F" w:rsidRPr="00C3712F" w:rsidRDefault="0088048F" w:rsidP="00C3712F">
    <w:pPr>
      <w:pStyle w:val="Header"/>
      <w:pBdr>
        <w:bottom w:val="thickThinSmallGap" w:sz="24" w:space="0" w:color="622423"/>
      </w:pBdr>
      <w:jc w:val="center"/>
      <w:rPr>
        <w:rFonts w:ascii="Cambria" w:hAnsi="Cambria"/>
        <w:b/>
        <w:sz w:val="32"/>
        <w:szCs w:val="32"/>
        <w:lang w:val="en-SG"/>
      </w:rPr>
    </w:pPr>
    <w:r w:rsidRPr="00C3712F">
      <w:rPr>
        <w:rFonts w:ascii="Cambria" w:hAnsi="Cambria"/>
        <w:b/>
        <w:sz w:val="32"/>
        <w:szCs w:val="32"/>
        <w:lang w:val="en-SG"/>
      </w:rPr>
      <w:t xml:space="preserve">Singapore WDSF Superstars Championships </w:t>
    </w:r>
  </w:p>
  <w:p w14:paraId="732A7AD9" w14:textId="77777777" w:rsidR="0088048F" w:rsidRPr="00C3712F" w:rsidRDefault="0088048F" w:rsidP="00C3712F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28"/>
        <w:szCs w:val="28"/>
      </w:rPr>
    </w:pPr>
    <w:r w:rsidRPr="00C3712F">
      <w:rPr>
        <w:rFonts w:ascii="Cambria" w:hAnsi="Cambria"/>
        <w:sz w:val="28"/>
        <w:szCs w:val="28"/>
      </w:rPr>
      <w:t>Sunday, 26</w:t>
    </w:r>
    <w:r w:rsidRPr="00C3712F">
      <w:rPr>
        <w:rFonts w:ascii="Cambria" w:hAnsi="Cambria"/>
        <w:sz w:val="28"/>
        <w:szCs w:val="28"/>
        <w:vertAlign w:val="superscript"/>
      </w:rPr>
      <w:t>th</w:t>
    </w:r>
    <w:r w:rsidRPr="00C3712F">
      <w:rPr>
        <w:rFonts w:ascii="Cambria" w:hAnsi="Cambria"/>
        <w:sz w:val="28"/>
        <w:szCs w:val="28"/>
      </w:rPr>
      <w:t xml:space="preserve"> August 2018</w:t>
    </w:r>
  </w:p>
  <w:p w14:paraId="3FB7CA12" w14:textId="77777777" w:rsidR="0088048F" w:rsidRPr="00C3712F" w:rsidRDefault="0088048F" w:rsidP="00C3712F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28"/>
        <w:szCs w:val="28"/>
      </w:rPr>
    </w:pPr>
    <w:r w:rsidRPr="00C3712F">
      <w:rPr>
        <w:rFonts w:ascii="Cambria" w:hAnsi="Cambria"/>
        <w:sz w:val="28"/>
        <w:szCs w:val="28"/>
      </w:rPr>
      <w:t>Fairmont Ballroom, Fairmont Hotel Singapore</w:t>
    </w:r>
  </w:p>
  <w:p w14:paraId="08CFFC78" w14:textId="77777777" w:rsidR="0088048F" w:rsidRDefault="008804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55A"/>
    <w:multiLevelType w:val="hybridMultilevel"/>
    <w:tmpl w:val="D702FF4A"/>
    <w:lvl w:ilvl="0" w:tplc="05107C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08AA2A">
      <w:start w:val="7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97323"/>
    <w:multiLevelType w:val="hybridMultilevel"/>
    <w:tmpl w:val="584256A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E75"/>
    <w:rsid w:val="00002D47"/>
    <w:rsid w:val="00003ABD"/>
    <w:rsid w:val="000166CE"/>
    <w:rsid w:val="000169A5"/>
    <w:rsid w:val="000246AA"/>
    <w:rsid w:val="00025C03"/>
    <w:rsid w:val="00025EAD"/>
    <w:rsid w:val="00032F30"/>
    <w:rsid w:val="00042E59"/>
    <w:rsid w:val="000453A7"/>
    <w:rsid w:val="000503A3"/>
    <w:rsid w:val="00050D76"/>
    <w:rsid w:val="00057103"/>
    <w:rsid w:val="00057774"/>
    <w:rsid w:val="000611DB"/>
    <w:rsid w:val="00062158"/>
    <w:rsid w:val="000835C2"/>
    <w:rsid w:val="00084A6A"/>
    <w:rsid w:val="00084B33"/>
    <w:rsid w:val="00087F12"/>
    <w:rsid w:val="0009211A"/>
    <w:rsid w:val="000A0006"/>
    <w:rsid w:val="000A195F"/>
    <w:rsid w:val="000A26F9"/>
    <w:rsid w:val="000A3507"/>
    <w:rsid w:val="000A4484"/>
    <w:rsid w:val="000B37A6"/>
    <w:rsid w:val="000B5A45"/>
    <w:rsid w:val="000B6F15"/>
    <w:rsid w:val="000C1343"/>
    <w:rsid w:val="000C445F"/>
    <w:rsid w:val="000C6F69"/>
    <w:rsid w:val="000D1B97"/>
    <w:rsid w:val="000D6CB9"/>
    <w:rsid w:val="000D6EFA"/>
    <w:rsid w:val="000D737E"/>
    <w:rsid w:val="000E0668"/>
    <w:rsid w:val="000E3667"/>
    <w:rsid w:val="000F13C1"/>
    <w:rsid w:val="000F15E5"/>
    <w:rsid w:val="00101B97"/>
    <w:rsid w:val="00107ACD"/>
    <w:rsid w:val="00110034"/>
    <w:rsid w:val="00110621"/>
    <w:rsid w:val="0011431B"/>
    <w:rsid w:val="001169EA"/>
    <w:rsid w:val="001224AD"/>
    <w:rsid w:val="00123B25"/>
    <w:rsid w:val="0013112E"/>
    <w:rsid w:val="00131F5B"/>
    <w:rsid w:val="001325AC"/>
    <w:rsid w:val="00137AD0"/>
    <w:rsid w:val="001421DE"/>
    <w:rsid w:val="0014636F"/>
    <w:rsid w:val="001525E6"/>
    <w:rsid w:val="00153E8C"/>
    <w:rsid w:val="00155187"/>
    <w:rsid w:val="001566A2"/>
    <w:rsid w:val="0016346A"/>
    <w:rsid w:val="00171385"/>
    <w:rsid w:val="00176E20"/>
    <w:rsid w:val="00184C90"/>
    <w:rsid w:val="0019055C"/>
    <w:rsid w:val="0019196F"/>
    <w:rsid w:val="001937CA"/>
    <w:rsid w:val="001A1695"/>
    <w:rsid w:val="001A4842"/>
    <w:rsid w:val="001B39E9"/>
    <w:rsid w:val="001B4089"/>
    <w:rsid w:val="001B7B5A"/>
    <w:rsid w:val="001C3BA2"/>
    <w:rsid w:val="001C41A1"/>
    <w:rsid w:val="001D0C56"/>
    <w:rsid w:val="001E5B62"/>
    <w:rsid w:val="001E5C92"/>
    <w:rsid w:val="001F2E0B"/>
    <w:rsid w:val="001F46FC"/>
    <w:rsid w:val="001F4C6C"/>
    <w:rsid w:val="00201310"/>
    <w:rsid w:val="00205278"/>
    <w:rsid w:val="00210316"/>
    <w:rsid w:val="0021599C"/>
    <w:rsid w:val="00216224"/>
    <w:rsid w:val="00216467"/>
    <w:rsid w:val="00220E76"/>
    <w:rsid w:val="00223562"/>
    <w:rsid w:val="00231215"/>
    <w:rsid w:val="00231848"/>
    <w:rsid w:val="002425D6"/>
    <w:rsid w:val="00256B98"/>
    <w:rsid w:val="00263645"/>
    <w:rsid w:val="002653CB"/>
    <w:rsid w:val="002677CD"/>
    <w:rsid w:val="00271413"/>
    <w:rsid w:val="0027323A"/>
    <w:rsid w:val="00275F57"/>
    <w:rsid w:val="00277A86"/>
    <w:rsid w:val="0028072E"/>
    <w:rsid w:val="00285C20"/>
    <w:rsid w:val="00292294"/>
    <w:rsid w:val="00294900"/>
    <w:rsid w:val="00295EEE"/>
    <w:rsid w:val="00297451"/>
    <w:rsid w:val="002B6704"/>
    <w:rsid w:val="002E5AC8"/>
    <w:rsid w:val="002F51FE"/>
    <w:rsid w:val="002F75EB"/>
    <w:rsid w:val="00301472"/>
    <w:rsid w:val="00305906"/>
    <w:rsid w:val="0032227C"/>
    <w:rsid w:val="00325CF5"/>
    <w:rsid w:val="003303E0"/>
    <w:rsid w:val="00332A41"/>
    <w:rsid w:val="003457CF"/>
    <w:rsid w:val="00352BA9"/>
    <w:rsid w:val="00352D2C"/>
    <w:rsid w:val="00356C12"/>
    <w:rsid w:val="003642B1"/>
    <w:rsid w:val="00371A21"/>
    <w:rsid w:val="00371C0A"/>
    <w:rsid w:val="00390D55"/>
    <w:rsid w:val="003A35E5"/>
    <w:rsid w:val="003A4D9D"/>
    <w:rsid w:val="003A7229"/>
    <w:rsid w:val="003A78EB"/>
    <w:rsid w:val="003B088B"/>
    <w:rsid w:val="003C3240"/>
    <w:rsid w:val="003C3B65"/>
    <w:rsid w:val="003C4B3F"/>
    <w:rsid w:val="003C7123"/>
    <w:rsid w:val="003D149C"/>
    <w:rsid w:val="003D6C38"/>
    <w:rsid w:val="003E2811"/>
    <w:rsid w:val="003E68FA"/>
    <w:rsid w:val="003F0770"/>
    <w:rsid w:val="003F1434"/>
    <w:rsid w:val="003F5B56"/>
    <w:rsid w:val="00401324"/>
    <w:rsid w:val="004128C2"/>
    <w:rsid w:val="00412C91"/>
    <w:rsid w:val="0041353D"/>
    <w:rsid w:val="00415A1A"/>
    <w:rsid w:val="0042066D"/>
    <w:rsid w:val="00422AE1"/>
    <w:rsid w:val="00423BC0"/>
    <w:rsid w:val="00434918"/>
    <w:rsid w:val="00434AF0"/>
    <w:rsid w:val="004406A4"/>
    <w:rsid w:val="0044117E"/>
    <w:rsid w:val="00457B65"/>
    <w:rsid w:val="0046549F"/>
    <w:rsid w:val="00466A9B"/>
    <w:rsid w:val="00472AE1"/>
    <w:rsid w:val="00475CE6"/>
    <w:rsid w:val="00490C29"/>
    <w:rsid w:val="004A7714"/>
    <w:rsid w:val="004C52FB"/>
    <w:rsid w:val="004C5AB3"/>
    <w:rsid w:val="004D00C2"/>
    <w:rsid w:val="004D1276"/>
    <w:rsid w:val="004D663F"/>
    <w:rsid w:val="004D6BD0"/>
    <w:rsid w:val="004E20D5"/>
    <w:rsid w:val="004E34D8"/>
    <w:rsid w:val="004F6114"/>
    <w:rsid w:val="00504087"/>
    <w:rsid w:val="005100E0"/>
    <w:rsid w:val="00511E33"/>
    <w:rsid w:val="005135BE"/>
    <w:rsid w:val="00524F24"/>
    <w:rsid w:val="00527A20"/>
    <w:rsid w:val="00532ED2"/>
    <w:rsid w:val="00540D43"/>
    <w:rsid w:val="005462B0"/>
    <w:rsid w:val="0054632E"/>
    <w:rsid w:val="00547AE7"/>
    <w:rsid w:val="00554F4E"/>
    <w:rsid w:val="00563CCF"/>
    <w:rsid w:val="0057139F"/>
    <w:rsid w:val="005724A5"/>
    <w:rsid w:val="00592981"/>
    <w:rsid w:val="00592AEE"/>
    <w:rsid w:val="0059648C"/>
    <w:rsid w:val="00597F73"/>
    <w:rsid w:val="005A6859"/>
    <w:rsid w:val="005B0741"/>
    <w:rsid w:val="005B727A"/>
    <w:rsid w:val="005B7839"/>
    <w:rsid w:val="005C114B"/>
    <w:rsid w:val="005C30B4"/>
    <w:rsid w:val="005C3730"/>
    <w:rsid w:val="005C7FDB"/>
    <w:rsid w:val="005D2306"/>
    <w:rsid w:val="005E0850"/>
    <w:rsid w:val="005F2730"/>
    <w:rsid w:val="005F5034"/>
    <w:rsid w:val="006007C1"/>
    <w:rsid w:val="00601671"/>
    <w:rsid w:val="0060216B"/>
    <w:rsid w:val="0060535E"/>
    <w:rsid w:val="0061055A"/>
    <w:rsid w:val="00611233"/>
    <w:rsid w:val="0061497F"/>
    <w:rsid w:val="00615232"/>
    <w:rsid w:val="00623E2F"/>
    <w:rsid w:val="0062421F"/>
    <w:rsid w:val="0063589C"/>
    <w:rsid w:val="00642F56"/>
    <w:rsid w:val="00646BFD"/>
    <w:rsid w:val="00652A10"/>
    <w:rsid w:val="00654288"/>
    <w:rsid w:val="006603FC"/>
    <w:rsid w:val="00666445"/>
    <w:rsid w:val="00670383"/>
    <w:rsid w:val="00672CC1"/>
    <w:rsid w:val="00673C6D"/>
    <w:rsid w:val="00675ED3"/>
    <w:rsid w:val="00683A4E"/>
    <w:rsid w:val="0069406F"/>
    <w:rsid w:val="0069670A"/>
    <w:rsid w:val="00697953"/>
    <w:rsid w:val="006A1B28"/>
    <w:rsid w:val="006A44B2"/>
    <w:rsid w:val="006A783B"/>
    <w:rsid w:val="006B4B4F"/>
    <w:rsid w:val="006C0FCA"/>
    <w:rsid w:val="006D58A9"/>
    <w:rsid w:val="006E1980"/>
    <w:rsid w:val="006E3D1B"/>
    <w:rsid w:val="006E7F84"/>
    <w:rsid w:val="006F3333"/>
    <w:rsid w:val="006F5577"/>
    <w:rsid w:val="0070281F"/>
    <w:rsid w:val="00724F1F"/>
    <w:rsid w:val="007318AF"/>
    <w:rsid w:val="00735816"/>
    <w:rsid w:val="00737E8E"/>
    <w:rsid w:val="00751C25"/>
    <w:rsid w:val="00762C3D"/>
    <w:rsid w:val="00762FC2"/>
    <w:rsid w:val="0076712D"/>
    <w:rsid w:val="00770F76"/>
    <w:rsid w:val="0077132A"/>
    <w:rsid w:val="00776BFB"/>
    <w:rsid w:val="007773BD"/>
    <w:rsid w:val="007776CB"/>
    <w:rsid w:val="007779B4"/>
    <w:rsid w:val="0078550B"/>
    <w:rsid w:val="007918AE"/>
    <w:rsid w:val="0079561C"/>
    <w:rsid w:val="00796F1D"/>
    <w:rsid w:val="007A45E0"/>
    <w:rsid w:val="007A6BE4"/>
    <w:rsid w:val="007C1528"/>
    <w:rsid w:val="007C315C"/>
    <w:rsid w:val="007C4A1E"/>
    <w:rsid w:val="007D0CED"/>
    <w:rsid w:val="007D1983"/>
    <w:rsid w:val="007D4F84"/>
    <w:rsid w:val="007E277F"/>
    <w:rsid w:val="007E6957"/>
    <w:rsid w:val="007E6F8B"/>
    <w:rsid w:val="007F60E1"/>
    <w:rsid w:val="00812E98"/>
    <w:rsid w:val="00815917"/>
    <w:rsid w:val="0082462F"/>
    <w:rsid w:val="00830DE0"/>
    <w:rsid w:val="008312A9"/>
    <w:rsid w:val="008314CE"/>
    <w:rsid w:val="00837B1A"/>
    <w:rsid w:val="0084277E"/>
    <w:rsid w:val="0084467F"/>
    <w:rsid w:val="0086089C"/>
    <w:rsid w:val="00865FAE"/>
    <w:rsid w:val="0086633A"/>
    <w:rsid w:val="0088048F"/>
    <w:rsid w:val="00880495"/>
    <w:rsid w:val="00881756"/>
    <w:rsid w:val="00881FCC"/>
    <w:rsid w:val="00883B61"/>
    <w:rsid w:val="0088500B"/>
    <w:rsid w:val="00890CD3"/>
    <w:rsid w:val="008925EE"/>
    <w:rsid w:val="008A1763"/>
    <w:rsid w:val="008A4694"/>
    <w:rsid w:val="008B0970"/>
    <w:rsid w:val="008B1037"/>
    <w:rsid w:val="008B1B7E"/>
    <w:rsid w:val="008B23F4"/>
    <w:rsid w:val="008B701C"/>
    <w:rsid w:val="008C30CD"/>
    <w:rsid w:val="008C3C97"/>
    <w:rsid w:val="008C4E86"/>
    <w:rsid w:val="008D72EE"/>
    <w:rsid w:val="008D7AC9"/>
    <w:rsid w:val="008D7CA7"/>
    <w:rsid w:val="008E3CD9"/>
    <w:rsid w:val="008E5F5E"/>
    <w:rsid w:val="008F1C38"/>
    <w:rsid w:val="008F1F87"/>
    <w:rsid w:val="008F2336"/>
    <w:rsid w:val="008F6BCF"/>
    <w:rsid w:val="00903937"/>
    <w:rsid w:val="00905297"/>
    <w:rsid w:val="0091082A"/>
    <w:rsid w:val="00914F46"/>
    <w:rsid w:val="0091506B"/>
    <w:rsid w:val="00915A0D"/>
    <w:rsid w:val="009210D1"/>
    <w:rsid w:val="00921E38"/>
    <w:rsid w:val="00922DAA"/>
    <w:rsid w:val="00930F8D"/>
    <w:rsid w:val="0093171C"/>
    <w:rsid w:val="00937103"/>
    <w:rsid w:val="00940DBA"/>
    <w:rsid w:val="0094711F"/>
    <w:rsid w:val="0095198E"/>
    <w:rsid w:val="00951EFD"/>
    <w:rsid w:val="009529F8"/>
    <w:rsid w:val="00953755"/>
    <w:rsid w:val="00961528"/>
    <w:rsid w:val="00962D9D"/>
    <w:rsid w:val="00980EAA"/>
    <w:rsid w:val="00987D96"/>
    <w:rsid w:val="0099115E"/>
    <w:rsid w:val="00994A56"/>
    <w:rsid w:val="009A0C12"/>
    <w:rsid w:val="009A23EE"/>
    <w:rsid w:val="009E04FD"/>
    <w:rsid w:val="009E5FB5"/>
    <w:rsid w:val="00A04200"/>
    <w:rsid w:val="00A07768"/>
    <w:rsid w:val="00A121C4"/>
    <w:rsid w:val="00A14A70"/>
    <w:rsid w:val="00A213BA"/>
    <w:rsid w:val="00A26105"/>
    <w:rsid w:val="00A30E31"/>
    <w:rsid w:val="00A338EE"/>
    <w:rsid w:val="00A341C0"/>
    <w:rsid w:val="00A374B2"/>
    <w:rsid w:val="00A40CB0"/>
    <w:rsid w:val="00A40DEF"/>
    <w:rsid w:val="00A425F2"/>
    <w:rsid w:val="00A61D45"/>
    <w:rsid w:val="00A62489"/>
    <w:rsid w:val="00A6318F"/>
    <w:rsid w:val="00A64DEB"/>
    <w:rsid w:val="00A77127"/>
    <w:rsid w:val="00A845A7"/>
    <w:rsid w:val="00A92DFA"/>
    <w:rsid w:val="00A94C8C"/>
    <w:rsid w:val="00A966A6"/>
    <w:rsid w:val="00AA3D1F"/>
    <w:rsid w:val="00AB14C0"/>
    <w:rsid w:val="00AB153D"/>
    <w:rsid w:val="00AB6CD6"/>
    <w:rsid w:val="00AD4A91"/>
    <w:rsid w:val="00AD52CD"/>
    <w:rsid w:val="00AE0341"/>
    <w:rsid w:val="00AE2EBB"/>
    <w:rsid w:val="00AE3A8D"/>
    <w:rsid w:val="00AE6A17"/>
    <w:rsid w:val="00AF3522"/>
    <w:rsid w:val="00AF3BF3"/>
    <w:rsid w:val="00B0562A"/>
    <w:rsid w:val="00B10B09"/>
    <w:rsid w:val="00B30E47"/>
    <w:rsid w:val="00B33320"/>
    <w:rsid w:val="00B373A9"/>
    <w:rsid w:val="00B40050"/>
    <w:rsid w:val="00B43233"/>
    <w:rsid w:val="00B53DDE"/>
    <w:rsid w:val="00B568A7"/>
    <w:rsid w:val="00B575C1"/>
    <w:rsid w:val="00B62A5A"/>
    <w:rsid w:val="00B76D44"/>
    <w:rsid w:val="00B848BE"/>
    <w:rsid w:val="00B84959"/>
    <w:rsid w:val="00B91AAE"/>
    <w:rsid w:val="00B94D3F"/>
    <w:rsid w:val="00BA012F"/>
    <w:rsid w:val="00BA16FF"/>
    <w:rsid w:val="00BA5B63"/>
    <w:rsid w:val="00BB3871"/>
    <w:rsid w:val="00BB4998"/>
    <w:rsid w:val="00BB7DB3"/>
    <w:rsid w:val="00BB7FE3"/>
    <w:rsid w:val="00BC65B1"/>
    <w:rsid w:val="00BD1A21"/>
    <w:rsid w:val="00BD341C"/>
    <w:rsid w:val="00BD43ED"/>
    <w:rsid w:val="00BE07B0"/>
    <w:rsid w:val="00BE0C91"/>
    <w:rsid w:val="00BF0834"/>
    <w:rsid w:val="00BF3792"/>
    <w:rsid w:val="00BF6FE5"/>
    <w:rsid w:val="00BF72D9"/>
    <w:rsid w:val="00C00B92"/>
    <w:rsid w:val="00C03D38"/>
    <w:rsid w:val="00C14C44"/>
    <w:rsid w:val="00C21228"/>
    <w:rsid w:val="00C23124"/>
    <w:rsid w:val="00C276F8"/>
    <w:rsid w:val="00C3342D"/>
    <w:rsid w:val="00C3712F"/>
    <w:rsid w:val="00C41265"/>
    <w:rsid w:val="00C41B8D"/>
    <w:rsid w:val="00C469A0"/>
    <w:rsid w:val="00C62183"/>
    <w:rsid w:val="00C668B2"/>
    <w:rsid w:val="00C758CC"/>
    <w:rsid w:val="00C804D2"/>
    <w:rsid w:val="00C8093D"/>
    <w:rsid w:val="00C850BE"/>
    <w:rsid w:val="00C91A3F"/>
    <w:rsid w:val="00C973A4"/>
    <w:rsid w:val="00CA29A4"/>
    <w:rsid w:val="00CA5854"/>
    <w:rsid w:val="00CB4B65"/>
    <w:rsid w:val="00CC1410"/>
    <w:rsid w:val="00CC3272"/>
    <w:rsid w:val="00CC444A"/>
    <w:rsid w:val="00CC64A5"/>
    <w:rsid w:val="00CC67A6"/>
    <w:rsid w:val="00CD70BB"/>
    <w:rsid w:val="00CF4F84"/>
    <w:rsid w:val="00D02690"/>
    <w:rsid w:val="00D059AD"/>
    <w:rsid w:val="00D14878"/>
    <w:rsid w:val="00D36D36"/>
    <w:rsid w:val="00D44D5C"/>
    <w:rsid w:val="00D45310"/>
    <w:rsid w:val="00D46918"/>
    <w:rsid w:val="00D558B0"/>
    <w:rsid w:val="00D6364B"/>
    <w:rsid w:val="00D65244"/>
    <w:rsid w:val="00D6593D"/>
    <w:rsid w:val="00D74184"/>
    <w:rsid w:val="00D800C0"/>
    <w:rsid w:val="00D84AA5"/>
    <w:rsid w:val="00D84CFC"/>
    <w:rsid w:val="00D87B6D"/>
    <w:rsid w:val="00D903E4"/>
    <w:rsid w:val="00D94565"/>
    <w:rsid w:val="00DA455D"/>
    <w:rsid w:val="00DB0A9A"/>
    <w:rsid w:val="00DB168A"/>
    <w:rsid w:val="00DB3E16"/>
    <w:rsid w:val="00DB3E75"/>
    <w:rsid w:val="00DB6308"/>
    <w:rsid w:val="00DB6E81"/>
    <w:rsid w:val="00DC3A94"/>
    <w:rsid w:val="00DC4803"/>
    <w:rsid w:val="00DE57D5"/>
    <w:rsid w:val="00DF3A38"/>
    <w:rsid w:val="00DF62B1"/>
    <w:rsid w:val="00E00E35"/>
    <w:rsid w:val="00E017D6"/>
    <w:rsid w:val="00E06303"/>
    <w:rsid w:val="00E07A4C"/>
    <w:rsid w:val="00E10EA4"/>
    <w:rsid w:val="00E27CC8"/>
    <w:rsid w:val="00E32964"/>
    <w:rsid w:val="00E36A74"/>
    <w:rsid w:val="00E408B3"/>
    <w:rsid w:val="00E44C42"/>
    <w:rsid w:val="00E46083"/>
    <w:rsid w:val="00E52649"/>
    <w:rsid w:val="00E63982"/>
    <w:rsid w:val="00E665A1"/>
    <w:rsid w:val="00E7278C"/>
    <w:rsid w:val="00E73215"/>
    <w:rsid w:val="00E748BB"/>
    <w:rsid w:val="00E76A76"/>
    <w:rsid w:val="00E77994"/>
    <w:rsid w:val="00E81EA8"/>
    <w:rsid w:val="00E90B07"/>
    <w:rsid w:val="00E91248"/>
    <w:rsid w:val="00E97D90"/>
    <w:rsid w:val="00EA0947"/>
    <w:rsid w:val="00EA243F"/>
    <w:rsid w:val="00EA2B1B"/>
    <w:rsid w:val="00EA6701"/>
    <w:rsid w:val="00EB3936"/>
    <w:rsid w:val="00EB778E"/>
    <w:rsid w:val="00EC4C65"/>
    <w:rsid w:val="00ED6383"/>
    <w:rsid w:val="00ED6979"/>
    <w:rsid w:val="00EE1386"/>
    <w:rsid w:val="00EF13A6"/>
    <w:rsid w:val="00EF3CF4"/>
    <w:rsid w:val="00F05EB5"/>
    <w:rsid w:val="00F112F6"/>
    <w:rsid w:val="00F154DB"/>
    <w:rsid w:val="00F2170D"/>
    <w:rsid w:val="00F257FC"/>
    <w:rsid w:val="00F37A58"/>
    <w:rsid w:val="00F42B68"/>
    <w:rsid w:val="00F437F9"/>
    <w:rsid w:val="00F5051E"/>
    <w:rsid w:val="00F65DD1"/>
    <w:rsid w:val="00F6631B"/>
    <w:rsid w:val="00F671C1"/>
    <w:rsid w:val="00F72577"/>
    <w:rsid w:val="00F9012B"/>
    <w:rsid w:val="00FB0533"/>
    <w:rsid w:val="00FB25DE"/>
    <w:rsid w:val="00FB3010"/>
    <w:rsid w:val="00FD1899"/>
    <w:rsid w:val="00FE1E8B"/>
    <w:rsid w:val="00FE3035"/>
    <w:rsid w:val="00FE4DE1"/>
    <w:rsid w:val="00FE5EA3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D1C42"/>
  <w15:docId w15:val="{3E538C6C-05C0-4AC1-B92C-B09408E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2E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2E98"/>
    <w:pPr>
      <w:keepNext/>
      <w:outlineLvl w:val="0"/>
    </w:pPr>
    <w:rPr>
      <w:rFonts w:ascii="Arial" w:hAnsi="Arial" w:cs="Arial"/>
      <w:b/>
      <w:bCs/>
      <w:sz w:val="28"/>
      <w:lang w:val="fr-FR" w:eastAsia="it-IT"/>
    </w:rPr>
  </w:style>
  <w:style w:type="paragraph" w:styleId="Heading2">
    <w:name w:val="heading 2"/>
    <w:basedOn w:val="Normal"/>
    <w:next w:val="Normal"/>
    <w:qFormat/>
    <w:rsid w:val="00812E98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Heading3">
    <w:name w:val="heading 3"/>
    <w:basedOn w:val="Normal"/>
    <w:next w:val="Normal"/>
    <w:qFormat/>
    <w:rsid w:val="00812E9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12E98"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812E9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812E9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rsid w:val="00812E98"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812E98"/>
    <w:pPr>
      <w:keepNext/>
      <w:spacing w:line="300" w:lineRule="exact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E98"/>
    <w:pPr>
      <w:keepNext/>
      <w:tabs>
        <w:tab w:val="left" w:pos="1440"/>
        <w:tab w:val="left" w:pos="168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E98"/>
    <w:rPr>
      <w:color w:val="0000FF"/>
      <w:u w:val="single"/>
    </w:rPr>
  </w:style>
  <w:style w:type="paragraph" w:styleId="BodyTextIndent">
    <w:name w:val="Body Text Indent"/>
    <w:basedOn w:val="Normal"/>
    <w:rsid w:val="00812E98"/>
    <w:pPr>
      <w:ind w:left="216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812E98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paragraph" w:styleId="BodyText2">
    <w:name w:val="Body Text 2"/>
    <w:basedOn w:val="Normal"/>
    <w:rsid w:val="00812E98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812E98"/>
    <w:pPr>
      <w:ind w:left="72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12E98"/>
    <w:pPr>
      <w:spacing w:line="360" w:lineRule="auto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81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5C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C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94900"/>
    <w:pPr>
      <w:ind w:left="720"/>
      <w:contextualSpacing/>
    </w:pPr>
  </w:style>
  <w:style w:type="table" w:styleId="TableGrid">
    <w:name w:val="Table Grid"/>
    <w:basedOn w:val="TableNormal"/>
    <w:rsid w:val="00AE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hawnandgladys.com.sg" TargetMode="External"/><Relationship Id="rId9" Type="http://schemas.openxmlformats.org/officeDocument/2006/relationships/hyperlink" Target="http://www.shawnandgladys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G\Desktop\2018%20Superstars%20Championships%20Entry%20Form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218D-C821-EA4D-8E98-10B6B69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C:\Users\SandG\Desktop\2018 Superstars Championships Entry Form v1.dot</Template>
  <TotalTime>1</TotalTime>
  <Pages>3</Pages>
  <Words>952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</Company>
  <LinksUpToDate>false</LinksUpToDate>
  <CharactersWithSpaces>6367</CharactersWithSpaces>
  <SharedDoc>false</SharedDoc>
  <HLinks>
    <vt:vector size="12" baseType="variant"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http://www.shawnandgladys.com/</vt:lpwstr>
      </vt:variant>
      <vt:variant>
        <vt:lpwstr/>
      </vt:variant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mailto:info@shawnandgladys.com.sg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</dc:creator>
  <cp:keywords/>
  <cp:lastModifiedBy>Isabelle Tay</cp:lastModifiedBy>
  <cp:revision>2</cp:revision>
  <cp:lastPrinted>2018-04-24T07:17:00Z</cp:lastPrinted>
  <dcterms:created xsi:type="dcterms:W3CDTF">2018-06-19T15:52:00Z</dcterms:created>
  <dcterms:modified xsi:type="dcterms:W3CDTF">2018-06-19T15:52:00Z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704250219</vt:i4>
  </property>
</Properties>
</file>